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right" w:tblpY="1031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2067"/>
      </w:tblGrid>
      <w:tr w:rsidR="00FB350F" w14:paraId="311ADA95" w14:textId="77777777" w:rsidTr="00FB350F">
        <w:trPr>
          <w:trHeight w:val="397"/>
        </w:trPr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14:paraId="67A49CA9" w14:textId="77777777" w:rsidR="00FB350F" w:rsidRDefault="00FB350F" w:rsidP="00FB350F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職員記入欄</w:t>
            </w:r>
          </w:p>
        </w:tc>
      </w:tr>
      <w:tr w:rsidR="00FB350F" w14:paraId="5D3BFD7F" w14:textId="77777777" w:rsidTr="00FB350F">
        <w:trPr>
          <w:trHeight w:val="397"/>
        </w:trPr>
        <w:tc>
          <w:tcPr>
            <w:tcW w:w="1524" w:type="dxa"/>
          </w:tcPr>
          <w:p w14:paraId="6E406223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N</w:t>
            </w:r>
            <w:r>
              <w:t>o.</w:t>
            </w:r>
          </w:p>
        </w:tc>
        <w:tc>
          <w:tcPr>
            <w:tcW w:w="2067" w:type="dxa"/>
          </w:tcPr>
          <w:p w14:paraId="3701DB04" w14:textId="77777777" w:rsidR="00FB350F" w:rsidRDefault="00FB350F" w:rsidP="00FB350F">
            <w:pPr>
              <w:adjustRightInd w:val="0"/>
              <w:snapToGrid w:val="0"/>
            </w:pPr>
          </w:p>
        </w:tc>
      </w:tr>
      <w:tr w:rsidR="00FB350F" w14:paraId="1EE0D217" w14:textId="77777777" w:rsidTr="00FB350F">
        <w:trPr>
          <w:trHeight w:val="397"/>
        </w:trPr>
        <w:tc>
          <w:tcPr>
            <w:tcW w:w="1524" w:type="dxa"/>
          </w:tcPr>
          <w:p w14:paraId="6178D131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067" w:type="dxa"/>
          </w:tcPr>
          <w:p w14:paraId="72FE3FC1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  <w:r>
              <w:t>020.</w:t>
            </w:r>
          </w:p>
        </w:tc>
      </w:tr>
      <w:tr w:rsidR="00FB350F" w14:paraId="385327AF" w14:textId="77777777" w:rsidTr="00FB350F">
        <w:trPr>
          <w:trHeight w:val="397"/>
        </w:trPr>
        <w:tc>
          <w:tcPr>
            <w:tcW w:w="1524" w:type="dxa"/>
          </w:tcPr>
          <w:p w14:paraId="31E88350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発送日</w:t>
            </w:r>
          </w:p>
        </w:tc>
        <w:tc>
          <w:tcPr>
            <w:tcW w:w="2067" w:type="dxa"/>
          </w:tcPr>
          <w:p w14:paraId="40026E6D" w14:textId="77777777" w:rsidR="00FB350F" w:rsidRDefault="00FB350F" w:rsidP="00FB350F">
            <w:pPr>
              <w:adjustRightInd w:val="0"/>
              <w:snapToGrid w:val="0"/>
            </w:pPr>
            <w:r>
              <w:rPr>
                <w:rFonts w:hint="eastAsia"/>
              </w:rPr>
              <w:t>2</w:t>
            </w:r>
            <w:r>
              <w:t>020.</w:t>
            </w:r>
          </w:p>
        </w:tc>
      </w:tr>
    </w:tbl>
    <w:p w14:paraId="22E8C432" w14:textId="77777777" w:rsidR="002E598E" w:rsidRPr="002E598E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t>お茶の水女子大学附属図書館</w:t>
      </w:r>
    </w:p>
    <w:p w14:paraId="6DF9A916" w14:textId="1D399C14" w:rsidR="00446D3B" w:rsidRPr="001059BB" w:rsidRDefault="007A6D5D" w:rsidP="002E598E">
      <w:pPr>
        <w:adjustRightInd w:val="0"/>
        <w:snapToGrid w:val="0"/>
        <w:jc w:val="left"/>
        <w:rPr>
          <w:rFonts w:ascii="メイリオ" w:eastAsia="メイリオ" w:hAnsi="メイリオ"/>
          <w:b/>
          <w:bCs/>
          <w:sz w:val="40"/>
          <w:szCs w:val="44"/>
        </w:rPr>
        <w:sectPr w:rsidR="00446D3B" w:rsidRPr="001059BB" w:rsidSect="007A6D5D">
          <w:pgSz w:w="11906" w:h="16838"/>
          <w:pgMar w:top="851" w:right="567" w:bottom="851" w:left="1701" w:header="851" w:footer="992" w:gutter="0"/>
          <w:cols w:space="425"/>
          <w:docGrid w:type="lines" w:linePitch="360"/>
        </w:sectPr>
      </w:pPr>
      <w:r w:rsidRPr="002E598E">
        <w:rPr>
          <w:rFonts w:ascii="メイリオ" w:eastAsia="メイリオ" w:hAnsi="メイリオ" w:hint="eastAsia"/>
          <w:b/>
          <w:bCs/>
          <w:sz w:val="40"/>
          <w:szCs w:val="44"/>
        </w:rPr>
        <w:t>郵送貸出申込書</w:t>
      </w:r>
      <w:r w:rsidR="001059BB" w:rsidRPr="001059BB">
        <w:rPr>
          <w:rFonts w:ascii="メイリオ" w:eastAsia="メイリオ" w:hAnsi="メイリオ" w:hint="eastAsia"/>
          <w:b/>
          <w:bCs/>
          <w:sz w:val="32"/>
          <w:szCs w:val="44"/>
        </w:rPr>
        <w:t>（夏期休業期間）</w:t>
      </w:r>
    </w:p>
    <w:p w14:paraId="1D09FD3A" w14:textId="01582380" w:rsidR="002E598E" w:rsidRDefault="002E598E" w:rsidP="001059BB">
      <w:pPr>
        <w:adjustRightInd w:val="0"/>
        <w:snapToGrid w:val="0"/>
        <w:ind w:right="735"/>
        <w:jc w:val="right"/>
        <w:sectPr w:rsidR="002E598E" w:rsidSect="00446D3B">
          <w:type w:val="continuous"/>
          <w:pgSz w:w="11906" w:h="16838"/>
          <w:pgMar w:top="851" w:right="567" w:bottom="851" w:left="1701" w:header="851" w:footer="992" w:gutter="0"/>
          <w:cols w:num="2" w:space="425"/>
          <w:docGrid w:type="lines" w:linePitch="360"/>
        </w:sectPr>
      </w:pPr>
    </w:p>
    <w:p w14:paraId="00790D8F" w14:textId="14C5305F" w:rsidR="00446D3B" w:rsidRDefault="00DA3992" w:rsidP="002E598E">
      <w:pPr>
        <w:adjustRightInd w:val="0"/>
        <w:snapToGrid w:val="0"/>
      </w:pPr>
      <w:r>
        <w:rPr>
          <w:rFonts w:hint="eastAsia"/>
        </w:rPr>
        <w:t>附属図書館長殿</w:t>
      </w:r>
      <w:r w:rsidR="001059BB">
        <w:rPr>
          <w:rFonts w:hint="eastAsia"/>
        </w:rPr>
        <w:t xml:space="preserve">　 </w:t>
      </w:r>
      <w:r>
        <w:rPr>
          <w:rFonts w:hint="eastAsia"/>
        </w:rPr>
        <w:t>下記の通り、図書館資料の貸出を申し込みます。</w:t>
      </w:r>
    </w:p>
    <w:tbl>
      <w:tblPr>
        <w:tblStyle w:val="a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688"/>
        <w:gridCol w:w="7890"/>
      </w:tblGrid>
      <w:tr w:rsidR="00904478" w:rsidRPr="00904478" w14:paraId="58C30DA2" w14:textId="79D5F200" w:rsidTr="00FB350F">
        <w:trPr>
          <w:trHeight w:val="510"/>
        </w:trPr>
        <w:tc>
          <w:tcPr>
            <w:tcW w:w="881" w:type="pct"/>
            <w:vAlign w:val="center"/>
          </w:tcPr>
          <w:p w14:paraId="44128E55" w14:textId="09C6DD70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4119" w:type="pct"/>
            <w:vAlign w:val="center"/>
          </w:tcPr>
          <w:p w14:paraId="16EB37A9" w14:textId="7AE90273" w:rsidR="00904478" w:rsidRDefault="00BF76D9" w:rsidP="002E598E">
            <w:pPr>
              <w:adjustRightInd w:val="0"/>
              <w:snapToGrid w:val="0"/>
            </w:pPr>
            <w:sdt>
              <w:sdtPr>
                <w:rPr>
                  <w:rFonts w:hint="eastAsia"/>
                </w:rPr>
                <w:id w:val="1516804275"/>
                <w:placeholder>
                  <w:docPart w:val="059D0ED25CB94F38AEB78AC3EB3A176A"/>
                </w:placeholder>
                <w:showingPlcHdr/>
              </w:sdtPr>
              <w:sdtEndPr/>
              <w:sdtContent>
                <w:bookmarkStart w:id="0" w:name="_GoBack"/>
                <w:r w:rsidR="008E617D" w:rsidRPr="00E005E9">
                  <w:rPr>
                    <w:rStyle w:val="a6"/>
                  </w:rPr>
                  <w:t>ここをクリックまたはタップしてテキストを入力してください。</w:t>
                </w:r>
                <w:bookmarkEnd w:id="0"/>
              </w:sdtContent>
            </w:sdt>
          </w:p>
        </w:tc>
      </w:tr>
      <w:tr w:rsidR="00904478" w14:paraId="700CACCA" w14:textId="07502031" w:rsidTr="00FB350F">
        <w:trPr>
          <w:trHeight w:val="510"/>
        </w:trPr>
        <w:tc>
          <w:tcPr>
            <w:tcW w:w="881" w:type="pct"/>
            <w:vAlign w:val="center"/>
          </w:tcPr>
          <w:p w14:paraId="4DEEE561" w14:textId="479D5B2F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所属・学年</w:t>
            </w:r>
          </w:p>
        </w:tc>
        <w:tc>
          <w:tcPr>
            <w:tcW w:w="4119" w:type="pct"/>
            <w:vAlign w:val="center"/>
          </w:tcPr>
          <w:sdt>
            <w:sdtPr>
              <w:id w:val="-1921790176"/>
              <w:placeholder>
                <w:docPart w:val="059D0ED25CB94F38AEB78AC3EB3A176A"/>
              </w:placeholder>
              <w:showingPlcHdr/>
            </w:sdtPr>
            <w:sdtEndPr/>
            <w:sdtContent>
              <w:p w14:paraId="60E298CC" w14:textId="38BC836A" w:rsidR="00904478" w:rsidRP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904478" w14:paraId="70F83F45" w14:textId="623DABA3" w:rsidTr="00FB350F">
        <w:trPr>
          <w:trHeight w:val="510"/>
        </w:trPr>
        <w:tc>
          <w:tcPr>
            <w:tcW w:w="881" w:type="pct"/>
            <w:vAlign w:val="center"/>
          </w:tcPr>
          <w:p w14:paraId="314DA3B1" w14:textId="22F39644" w:rsidR="00904478" w:rsidRDefault="00904478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学籍番号</w:t>
            </w:r>
          </w:p>
        </w:tc>
        <w:sdt>
          <w:sdtPr>
            <w:rPr>
              <w:rFonts w:hint="eastAsia"/>
            </w:rPr>
            <w:id w:val="-48693683"/>
            <w:placeholder>
              <w:docPart w:val="059D0ED25CB94F38AEB78AC3EB3A176A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0A8D7CC5" w14:textId="7DEE9883" w:rsidR="00904478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  <w:tr w:rsidR="00FB350F" w14:paraId="343438A4" w14:textId="77777777" w:rsidTr="00FB350F">
        <w:trPr>
          <w:trHeight w:val="510"/>
        </w:trPr>
        <w:tc>
          <w:tcPr>
            <w:tcW w:w="881" w:type="pct"/>
            <w:vAlign w:val="center"/>
          </w:tcPr>
          <w:p w14:paraId="5E577060" w14:textId="7B9C584F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4119" w:type="pct"/>
            <w:vAlign w:val="center"/>
          </w:tcPr>
          <w:p w14:paraId="5B7F0D75" w14:textId="496283C2" w:rsidR="00FB350F" w:rsidRDefault="00FB350F" w:rsidP="002E598E">
            <w:pPr>
              <w:adjustRightInd w:val="0"/>
              <w:snapToGrid w:val="0"/>
            </w:pPr>
            <w:r>
              <w:rPr>
                <w:rFonts w:hint="eastAsia"/>
              </w:rPr>
              <w:t>〒</w:t>
            </w:r>
            <w:sdt>
              <w:sdtPr>
                <w:rPr>
                  <w:rFonts w:hint="eastAsia"/>
                </w:rPr>
                <w:id w:val="7665823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DA64FB" w:rsidRPr="00E005E9">
                  <w:rPr>
                    <w:rStyle w:val="a6"/>
                  </w:rPr>
                  <w:t>ここをクリックまたはタップしてテキストを入力してください。</w:t>
                </w:r>
              </w:sdtContent>
            </w:sdt>
          </w:p>
        </w:tc>
      </w:tr>
      <w:tr w:rsidR="00FB350F" w14:paraId="13911200" w14:textId="005AC009" w:rsidTr="00FB350F">
        <w:trPr>
          <w:trHeight w:val="510"/>
        </w:trPr>
        <w:tc>
          <w:tcPr>
            <w:tcW w:w="881" w:type="pct"/>
            <w:vAlign w:val="center"/>
          </w:tcPr>
          <w:p w14:paraId="5D949C07" w14:textId="5687A651" w:rsidR="00FB350F" w:rsidRDefault="00FB350F" w:rsidP="002E598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1206371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19" w:type="pct"/>
                <w:vAlign w:val="center"/>
              </w:tcPr>
              <w:p w14:paraId="29328E7D" w14:textId="3E267A2F" w:rsidR="00FB350F" w:rsidRDefault="008E617D" w:rsidP="002E598E">
                <w:pPr>
                  <w:adjustRightInd w:val="0"/>
                  <w:snapToGrid w:val="0"/>
                </w:pPr>
                <w:r w:rsidRPr="00E005E9">
                  <w:rPr>
                    <w:rStyle w:val="a6"/>
                  </w:rPr>
                  <w:t>ここをクリックまたはタップしてテキストを入力してください。</w:t>
                </w:r>
              </w:p>
            </w:tc>
          </w:sdtContent>
        </w:sdt>
      </w:tr>
    </w:tbl>
    <w:p w14:paraId="7546368A" w14:textId="77777777" w:rsidR="001059BB" w:rsidRDefault="001059BB" w:rsidP="001059BB">
      <w:pPr>
        <w:adjustRightInd w:val="0"/>
        <w:snapToGrid w:val="0"/>
        <w:spacing w:line="60" w:lineRule="auto"/>
        <w:rPr>
          <w:b/>
          <w:bCs/>
        </w:rPr>
      </w:pPr>
    </w:p>
    <w:p w14:paraId="2DDD2972" w14:textId="5CB70BA2" w:rsidR="00760F82" w:rsidRPr="001059BB" w:rsidRDefault="001059BB" w:rsidP="001059BB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 xml:space="preserve">● </w:t>
      </w:r>
      <w:r w:rsidR="007A6D5D" w:rsidRPr="001059BB">
        <w:rPr>
          <w:rFonts w:hint="eastAsia"/>
          <w:b/>
          <w:bCs/>
        </w:rPr>
        <w:t>お申し込みは一人</w:t>
      </w:r>
      <w:r w:rsidRPr="001059BB">
        <w:rPr>
          <w:b/>
          <w:bCs/>
        </w:rPr>
        <w:t>1</w:t>
      </w:r>
      <w:r w:rsidR="007A6D5D" w:rsidRPr="001059BB">
        <w:rPr>
          <w:rFonts w:hint="eastAsia"/>
          <w:b/>
          <w:bCs/>
        </w:rPr>
        <w:t>回</w:t>
      </w:r>
      <w:r w:rsidRPr="001059BB">
        <w:rPr>
          <w:rFonts w:hint="eastAsia"/>
          <w:b/>
          <w:bCs/>
        </w:rPr>
        <w:t>、5</w:t>
      </w:r>
      <w:r w:rsidR="00904478" w:rsidRPr="001059BB">
        <w:rPr>
          <w:rFonts w:hint="eastAsia"/>
          <w:b/>
          <w:bCs/>
        </w:rPr>
        <w:t>冊までです。</w:t>
      </w:r>
      <w:r>
        <w:rPr>
          <w:rFonts w:hint="eastAsia"/>
          <w:b/>
          <w:bCs/>
        </w:rPr>
        <w:t xml:space="preserve">　● </w:t>
      </w:r>
      <w:r w:rsidR="00760F82" w:rsidRPr="001059BB">
        <w:rPr>
          <w:rFonts w:hint="eastAsia"/>
          <w:b/>
          <w:bCs/>
        </w:rPr>
        <w:t>HPの案内をよく</w:t>
      </w:r>
      <w:r w:rsidR="0066457C" w:rsidRPr="001059BB">
        <w:rPr>
          <w:rFonts w:hint="eastAsia"/>
          <w:b/>
          <w:bCs/>
        </w:rPr>
        <w:t>読んでから</w:t>
      </w:r>
      <w:r w:rsidR="00760F82" w:rsidRPr="001059BB">
        <w:rPr>
          <w:rFonts w:hint="eastAsia"/>
          <w:b/>
          <w:bCs/>
        </w:rPr>
        <w:t>お申し込みください。</w:t>
      </w:r>
    </w:p>
    <w:p w14:paraId="24F178E1" w14:textId="21A75388" w:rsidR="002E598E" w:rsidRDefault="001059BB" w:rsidP="001059BB">
      <w:pPr>
        <w:adjustRightInd w:val="0"/>
        <w:snapToGrid w:val="0"/>
        <w:rPr>
          <w:b/>
          <w:bCs/>
        </w:rPr>
      </w:pPr>
      <w:r>
        <w:rPr>
          <w:rFonts w:hint="eastAsia"/>
          <w:b/>
          <w:bCs/>
        </w:rPr>
        <w:t>●</w:t>
      </w:r>
      <w:r>
        <w:rPr>
          <w:b/>
          <w:bCs/>
        </w:rPr>
        <w:t xml:space="preserve"> </w:t>
      </w:r>
      <w:r w:rsidR="00904478" w:rsidRPr="001059BB">
        <w:rPr>
          <w:rFonts w:hint="eastAsia"/>
          <w:b/>
          <w:bCs/>
        </w:rPr>
        <w:t>OPACを参照の上、</w:t>
      </w:r>
      <w:r w:rsidR="007A6D5D" w:rsidRPr="001059BB">
        <w:rPr>
          <w:rFonts w:hint="eastAsia"/>
          <w:b/>
          <w:bCs/>
        </w:rPr>
        <w:t>資料情報は</w:t>
      </w:r>
      <w:r w:rsidR="00904478" w:rsidRPr="001059BB">
        <w:rPr>
          <w:rFonts w:hint="eastAsia"/>
          <w:b/>
          <w:bCs/>
        </w:rPr>
        <w:t>正確にご記入ください。</w:t>
      </w:r>
    </w:p>
    <w:p w14:paraId="2B3C4493" w14:textId="77777777" w:rsidR="001059BB" w:rsidRPr="001059BB" w:rsidRDefault="001059BB" w:rsidP="001059BB">
      <w:pPr>
        <w:adjustRightInd w:val="0"/>
        <w:snapToGrid w:val="0"/>
        <w:spacing w:line="60" w:lineRule="auto"/>
        <w:rPr>
          <w:b/>
          <w:bCs/>
        </w:rPr>
      </w:pPr>
    </w:p>
    <w:tbl>
      <w:tblPr>
        <w:tblStyle w:val="a3"/>
        <w:tblW w:w="4964" w:type="pct"/>
        <w:tblLook w:val="04A0" w:firstRow="1" w:lastRow="0" w:firstColumn="1" w:lastColumn="0" w:noHBand="0" w:noVBand="1"/>
      </w:tblPr>
      <w:tblGrid>
        <w:gridCol w:w="953"/>
        <w:gridCol w:w="1528"/>
        <w:gridCol w:w="2778"/>
        <w:gridCol w:w="1524"/>
        <w:gridCol w:w="2776"/>
      </w:tblGrid>
      <w:tr w:rsidR="001059BB" w14:paraId="03CABD9C" w14:textId="77777777" w:rsidTr="0019033E">
        <w:trPr>
          <w:trHeight w:val="454"/>
        </w:trPr>
        <w:tc>
          <w:tcPr>
            <w:tcW w:w="498" w:type="pct"/>
            <w:vMerge w:val="restart"/>
            <w:shd w:val="clear" w:color="auto" w:fill="D9D9D9" w:themeFill="background1" w:themeFillShade="D9"/>
            <w:vAlign w:val="center"/>
          </w:tcPr>
          <w:p w14:paraId="4521FEC8" w14:textId="77777777" w:rsidR="001059BB" w:rsidRDefault="001059BB" w:rsidP="0019033E">
            <w:pPr>
              <w:adjustRightInd w:val="0"/>
              <w:snapToGrid w:val="0"/>
              <w:jc w:val="center"/>
            </w:pPr>
            <w:bookmarkStart w:id="1" w:name="_Hlk45180275"/>
            <w:r>
              <w:rPr>
                <w:rFonts w:hint="eastAsia"/>
              </w:rPr>
              <w:t>（1）</w:t>
            </w:r>
          </w:p>
        </w:tc>
        <w:tc>
          <w:tcPr>
            <w:tcW w:w="799" w:type="pct"/>
            <w:tcBorders>
              <w:right w:val="nil"/>
            </w:tcBorders>
            <w:vAlign w:val="center"/>
          </w:tcPr>
          <w:p w14:paraId="44381DF7" w14:textId="77777777" w:rsidR="001059BB" w:rsidRPr="00FB350F" w:rsidRDefault="001059BB" w:rsidP="0019033E">
            <w:pPr>
              <w:adjustRightInd w:val="0"/>
              <w:snapToGrid w:val="0"/>
              <w:jc w:val="left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sdt>
          <w:sdtPr>
            <w:id w:val="1891381509"/>
            <w:placeholder>
              <w:docPart w:val="99325535AEBB4C12AF4F79C84A088EBF"/>
            </w:placeholder>
            <w:showingPlcHdr/>
            <w:text/>
          </w:sdtPr>
          <w:sdtEndPr/>
          <w:sdtContent>
            <w:tc>
              <w:tcPr>
                <w:tcW w:w="3702" w:type="pct"/>
                <w:gridSpan w:val="3"/>
                <w:tcBorders>
                  <w:left w:val="nil"/>
                </w:tcBorders>
                <w:vAlign w:val="center"/>
              </w:tcPr>
              <w:p w14:paraId="37E2685E" w14:textId="77777777" w:rsidR="001059BB" w:rsidRDefault="001059BB" w:rsidP="0019033E">
                <w:pPr>
                  <w:adjustRightInd w:val="0"/>
                  <w:snapToGrid w:val="0"/>
                </w:pPr>
                <w:r w:rsidRPr="002D6FE6">
                  <w:rPr>
                    <w:rStyle w:val="a6"/>
                  </w:rPr>
                  <w:t>入力してください。</w:t>
                </w:r>
              </w:p>
            </w:tc>
          </w:sdtContent>
        </w:sdt>
      </w:tr>
      <w:tr w:rsidR="001059BB" w14:paraId="701A67FF" w14:textId="77777777" w:rsidTr="0019033E">
        <w:trPr>
          <w:trHeight w:val="454"/>
        </w:trPr>
        <w:tc>
          <w:tcPr>
            <w:tcW w:w="498" w:type="pct"/>
            <w:vMerge/>
            <w:shd w:val="clear" w:color="auto" w:fill="D9D9D9" w:themeFill="background1" w:themeFillShade="D9"/>
          </w:tcPr>
          <w:p w14:paraId="13D8CCE3" w14:textId="77777777" w:rsidR="001059BB" w:rsidRDefault="001059BB" w:rsidP="0019033E">
            <w:pPr>
              <w:adjustRightInd w:val="0"/>
              <w:snapToGrid w:val="0"/>
              <w:jc w:val="left"/>
            </w:pPr>
          </w:p>
        </w:tc>
        <w:tc>
          <w:tcPr>
            <w:tcW w:w="799" w:type="pct"/>
            <w:tcBorders>
              <w:right w:val="nil"/>
            </w:tcBorders>
            <w:vAlign w:val="center"/>
          </w:tcPr>
          <w:p w14:paraId="7F38D151" w14:textId="77777777" w:rsidR="001059BB" w:rsidRPr="00FB350F" w:rsidRDefault="001059BB" w:rsidP="0019033E">
            <w:pPr>
              <w:adjustRightInd w:val="0"/>
              <w:snapToGrid w:val="0"/>
              <w:jc w:val="left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id w:val="1650782494"/>
            <w:placeholder>
              <w:docPart w:val="731F2B9266394B17A61DC89498DBF5C4"/>
            </w:placeholder>
            <w:showingPlcHdr/>
            <w:text/>
          </w:sdtPr>
          <w:sdtEndPr/>
          <w:sdtContent>
            <w:tc>
              <w:tcPr>
                <w:tcW w:w="3702" w:type="pct"/>
                <w:gridSpan w:val="3"/>
                <w:tcBorders>
                  <w:left w:val="nil"/>
                </w:tcBorders>
                <w:vAlign w:val="center"/>
              </w:tcPr>
              <w:p w14:paraId="41C2FAC0" w14:textId="77777777" w:rsidR="001059BB" w:rsidRDefault="001059BB" w:rsidP="0019033E">
                <w:pPr>
                  <w:adjustRightInd w:val="0"/>
                  <w:snapToGrid w:val="0"/>
                </w:pPr>
                <w:r w:rsidRPr="002D6FE6">
                  <w:rPr>
                    <w:rStyle w:val="a6"/>
                  </w:rPr>
                  <w:t>入力してください。</w:t>
                </w:r>
              </w:p>
            </w:tc>
          </w:sdtContent>
        </w:sdt>
      </w:tr>
      <w:tr w:rsidR="001059BB" w14:paraId="51943EE4" w14:textId="77777777" w:rsidTr="0019033E">
        <w:trPr>
          <w:trHeight w:val="454"/>
        </w:trPr>
        <w:tc>
          <w:tcPr>
            <w:tcW w:w="498" w:type="pct"/>
            <w:vMerge/>
            <w:shd w:val="clear" w:color="auto" w:fill="D9D9D9" w:themeFill="background1" w:themeFillShade="D9"/>
          </w:tcPr>
          <w:p w14:paraId="40149015" w14:textId="77777777" w:rsidR="001059BB" w:rsidRDefault="001059BB" w:rsidP="0019033E">
            <w:pPr>
              <w:adjustRightInd w:val="0"/>
              <w:snapToGrid w:val="0"/>
              <w:jc w:val="left"/>
            </w:pPr>
          </w:p>
        </w:tc>
        <w:tc>
          <w:tcPr>
            <w:tcW w:w="799" w:type="pct"/>
            <w:tcBorders>
              <w:right w:val="nil"/>
            </w:tcBorders>
            <w:vAlign w:val="center"/>
          </w:tcPr>
          <w:p w14:paraId="6FE84593" w14:textId="77777777" w:rsidR="001059BB" w:rsidRPr="00FB350F" w:rsidRDefault="001059BB" w:rsidP="0019033E">
            <w:pPr>
              <w:adjustRightInd w:val="0"/>
              <w:snapToGrid w:val="0"/>
              <w:jc w:val="left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id w:val="-1376545503"/>
            <w:placeholder>
              <w:docPart w:val="8DCA294D97914355A0157293840AD834"/>
            </w:placeholder>
            <w:showingPlcHdr/>
            <w:text/>
          </w:sdtPr>
          <w:sdtEndPr/>
          <w:sdtContent>
            <w:tc>
              <w:tcPr>
                <w:tcW w:w="1453" w:type="pct"/>
                <w:tcBorders>
                  <w:left w:val="nil"/>
                </w:tcBorders>
                <w:vAlign w:val="center"/>
              </w:tcPr>
              <w:p w14:paraId="3CC21156" w14:textId="77777777" w:rsidR="001059BB" w:rsidRDefault="001059BB" w:rsidP="0019033E">
                <w:pPr>
                  <w:adjustRightInd w:val="0"/>
                  <w:snapToGrid w:val="0"/>
                </w:pPr>
                <w:r w:rsidRPr="002D6FE6">
                  <w:rPr>
                    <w:rStyle w:val="a6"/>
                  </w:rPr>
                  <w:t>入力してください。</w:t>
                </w:r>
              </w:p>
            </w:tc>
          </w:sdtContent>
        </w:sdt>
        <w:tc>
          <w:tcPr>
            <w:tcW w:w="797" w:type="pct"/>
            <w:tcBorders>
              <w:right w:val="nil"/>
            </w:tcBorders>
            <w:vAlign w:val="center"/>
          </w:tcPr>
          <w:p w14:paraId="7C1FF0AC" w14:textId="77777777" w:rsidR="001059BB" w:rsidRPr="00A97D49" w:rsidRDefault="001059BB" w:rsidP="0019033E">
            <w:pPr>
              <w:adjustRightInd w:val="0"/>
              <w:snapToGrid w:val="0"/>
              <w:jc w:val="left"/>
              <w:rPr>
                <w:b/>
              </w:rPr>
            </w:pPr>
            <w:r w:rsidRPr="00A97D49">
              <w:rPr>
                <w:rFonts w:hint="eastAsia"/>
                <w:b/>
              </w:rPr>
              <w:t>図書I</w:t>
            </w:r>
            <w:r w:rsidRPr="00A97D49">
              <w:rPr>
                <w:b/>
              </w:rPr>
              <w:t>D</w:t>
            </w:r>
          </w:p>
        </w:tc>
        <w:sdt>
          <w:sdtPr>
            <w:id w:val="-1400360280"/>
            <w:placeholder>
              <w:docPart w:val="75CADC12F1DA473482310795BDBDEF86"/>
            </w:placeholder>
            <w:showingPlcHdr/>
            <w:text/>
          </w:sdtPr>
          <w:sdtEndPr/>
          <w:sdtContent>
            <w:tc>
              <w:tcPr>
                <w:tcW w:w="1452" w:type="pct"/>
                <w:tcBorders>
                  <w:left w:val="nil"/>
                </w:tcBorders>
                <w:vAlign w:val="center"/>
              </w:tcPr>
              <w:p w14:paraId="7060EDEB" w14:textId="77777777" w:rsidR="001059BB" w:rsidRDefault="001059BB" w:rsidP="0019033E">
                <w:pPr>
                  <w:adjustRightInd w:val="0"/>
                  <w:snapToGrid w:val="0"/>
                </w:pPr>
                <w:r w:rsidRPr="002D6FE6">
                  <w:rPr>
                    <w:rStyle w:val="a6"/>
                  </w:rPr>
                  <w:t>入力してください。</w:t>
                </w:r>
              </w:p>
            </w:tc>
          </w:sdtContent>
        </w:sdt>
      </w:tr>
      <w:bookmarkEnd w:id="1"/>
    </w:tbl>
    <w:p w14:paraId="21C2B18C" w14:textId="71B343CD" w:rsidR="001059BB" w:rsidRPr="001059BB" w:rsidRDefault="001059BB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18"/>
          <w:szCs w:val="20"/>
        </w:rPr>
      </w:pPr>
    </w:p>
    <w:tbl>
      <w:tblPr>
        <w:tblStyle w:val="a3"/>
        <w:tblW w:w="4964" w:type="pct"/>
        <w:tblLook w:val="04A0" w:firstRow="1" w:lastRow="0" w:firstColumn="1" w:lastColumn="0" w:noHBand="0" w:noVBand="1"/>
      </w:tblPr>
      <w:tblGrid>
        <w:gridCol w:w="953"/>
        <w:gridCol w:w="1528"/>
        <w:gridCol w:w="2778"/>
        <w:gridCol w:w="1524"/>
        <w:gridCol w:w="2776"/>
      </w:tblGrid>
      <w:tr w:rsidR="001059BB" w14:paraId="386EBFFF" w14:textId="77777777" w:rsidTr="0019033E">
        <w:trPr>
          <w:trHeight w:val="454"/>
        </w:trPr>
        <w:tc>
          <w:tcPr>
            <w:tcW w:w="498" w:type="pct"/>
            <w:vMerge w:val="restart"/>
            <w:shd w:val="clear" w:color="auto" w:fill="D9D9D9" w:themeFill="background1" w:themeFillShade="D9"/>
            <w:vAlign w:val="center"/>
          </w:tcPr>
          <w:p w14:paraId="6DD71F89" w14:textId="59317A49" w:rsidR="001059BB" w:rsidRDefault="001059BB" w:rsidP="0019033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（2）</w:t>
            </w:r>
          </w:p>
        </w:tc>
        <w:tc>
          <w:tcPr>
            <w:tcW w:w="799" w:type="pct"/>
            <w:tcBorders>
              <w:right w:val="nil"/>
            </w:tcBorders>
            <w:vAlign w:val="center"/>
          </w:tcPr>
          <w:p w14:paraId="70E1AF19" w14:textId="77777777" w:rsidR="001059BB" w:rsidRPr="00FB350F" w:rsidRDefault="001059BB" w:rsidP="0019033E">
            <w:pPr>
              <w:adjustRightInd w:val="0"/>
              <w:snapToGrid w:val="0"/>
              <w:jc w:val="left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sdt>
          <w:sdtPr>
            <w:id w:val="-672027534"/>
            <w:placeholder>
              <w:docPart w:val="FC9B01F35D8443BA99C5CD74116C2291"/>
            </w:placeholder>
            <w:showingPlcHdr/>
            <w:text/>
          </w:sdtPr>
          <w:sdtEndPr/>
          <w:sdtContent>
            <w:tc>
              <w:tcPr>
                <w:tcW w:w="3702" w:type="pct"/>
                <w:gridSpan w:val="3"/>
                <w:tcBorders>
                  <w:left w:val="nil"/>
                </w:tcBorders>
                <w:vAlign w:val="center"/>
              </w:tcPr>
              <w:p w14:paraId="1D073451" w14:textId="77777777" w:rsidR="001059BB" w:rsidRDefault="001059BB" w:rsidP="0019033E">
                <w:pPr>
                  <w:adjustRightInd w:val="0"/>
                  <w:snapToGrid w:val="0"/>
                </w:pPr>
                <w:r w:rsidRPr="002D6FE6">
                  <w:rPr>
                    <w:rStyle w:val="a6"/>
                  </w:rPr>
                  <w:t>入力してください。</w:t>
                </w:r>
              </w:p>
            </w:tc>
          </w:sdtContent>
        </w:sdt>
      </w:tr>
      <w:tr w:rsidR="001059BB" w14:paraId="7B070B60" w14:textId="77777777" w:rsidTr="0019033E">
        <w:trPr>
          <w:trHeight w:val="454"/>
        </w:trPr>
        <w:tc>
          <w:tcPr>
            <w:tcW w:w="498" w:type="pct"/>
            <w:vMerge/>
            <w:shd w:val="clear" w:color="auto" w:fill="D9D9D9" w:themeFill="background1" w:themeFillShade="D9"/>
          </w:tcPr>
          <w:p w14:paraId="0BC878CD" w14:textId="77777777" w:rsidR="001059BB" w:rsidRDefault="001059BB" w:rsidP="0019033E">
            <w:pPr>
              <w:adjustRightInd w:val="0"/>
              <w:snapToGrid w:val="0"/>
              <w:jc w:val="left"/>
            </w:pPr>
          </w:p>
        </w:tc>
        <w:tc>
          <w:tcPr>
            <w:tcW w:w="799" w:type="pct"/>
            <w:tcBorders>
              <w:right w:val="nil"/>
            </w:tcBorders>
            <w:vAlign w:val="center"/>
          </w:tcPr>
          <w:p w14:paraId="24CEF7D0" w14:textId="77777777" w:rsidR="001059BB" w:rsidRPr="00FB350F" w:rsidRDefault="001059BB" w:rsidP="0019033E">
            <w:pPr>
              <w:adjustRightInd w:val="0"/>
              <w:snapToGrid w:val="0"/>
              <w:jc w:val="left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id w:val="-401682316"/>
            <w:placeholder>
              <w:docPart w:val="FD628E28395B49F083D1AA4201B6005E"/>
            </w:placeholder>
            <w:showingPlcHdr/>
            <w:text/>
          </w:sdtPr>
          <w:sdtEndPr/>
          <w:sdtContent>
            <w:tc>
              <w:tcPr>
                <w:tcW w:w="3702" w:type="pct"/>
                <w:gridSpan w:val="3"/>
                <w:tcBorders>
                  <w:left w:val="nil"/>
                </w:tcBorders>
                <w:vAlign w:val="center"/>
              </w:tcPr>
              <w:p w14:paraId="3305A7E7" w14:textId="77777777" w:rsidR="001059BB" w:rsidRDefault="001059BB" w:rsidP="0019033E">
                <w:pPr>
                  <w:adjustRightInd w:val="0"/>
                  <w:snapToGrid w:val="0"/>
                </w:pPr>
                <w:r w:rsidRPr="002D6FE6">
                  <w:rPr>
                    <w:rStyle w:val="a6"/>
                  </w:rPr>
                  <w:t>入力してください。</w:t>
                </w:r>
              </w:p>
            </w:tc>
          </w:sdtContent>
        </w:sdt>
      </w:tr>
      <w:tr w:rsidR="001059BB" w14:paraId="2E848BBD" w14:textId="77777777" w:rsidTr="0019033E">
        <w:trPr>
          <w:trHeight w:val="454"/>
        </w:trPr>
        <w:tc>
          <w:tcPr>
            <w:tcW w:w="498" w:type="pct"/>
            <w:vMerge/>
            <w:shd w:val="clear" w:color="auto" w:fill="D9D9D9" w:themeFill="background1" w:themeFillShade="D9"/>
          </w:tcPr>
          <w:p w14:paraId="584C667F" w14:textId="77777777" w:rsidR="001059BB" w:rsidRDefault="001059BB" w:rsidP="0019033E">
            <w:pPr>
              <w:adjustRightInd w:val="0"/>
              <w:snapToGrid w:val="0"/>
              <w:jc w:val="left"/>
            </w:pPr>
          </w:p>
        </w:tc>
        <w:tc>
          <w:tcPr>
            <w:tcW w:w="799" w:type="pct"/>
            <w:tcBorders>
              <w:right w:val="nil"/>
            </w:tcBorders>
            <w:vAlign w:val="center"/>
          </w:tcPr>
          <w:p w14:paraId="06050376" w14:textId="77777777" w:rsidR="001059BB" w:rsidRPr="00FB350F" w:rsidRDefault="001059BB" w:rsidP="0019033E">
            <w:pPr>
              <w:adjustRightInd w:val="0"/>
              <w:snapToGrid w:val="0"/>
              <w:jc w:val="left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id w:val="1388445274"/>
            <w:placeholder>
              <w:docPart w:val="A3D318BE7657495AA6FF72E4FD83A319"/>
            </w:placeholder>
            <w:showingPlcHdr/>
            <w:text/>
          </w:sdtPr>
          <w:sdtEndPr/>
          <w:sdtContent>
            <w:tc>
              <w:tcPr>
                <w:tcW w:w="1453" w:type="pct"/>
                <w:tcBorders>
                  <w:left w:val="nil"/>
                </w:tcBorders>
                <w:vAlign w:val="center"/>
              </w:tcPr>
              <w:p w14:paraId="096279DF" w14:textId="77777777" w:rsidR="001059BB" w:rsidRDefault="001059BB" w:rsidP="0019033E">
                <w:pPr>
                  <w:adjustRightInd w:val="0"/>
                  <w:snapToGrid w:val="0"/>
                </w:pPr>
                <w:r w:rsidRPr="002D6FE6">
                  <w:rPr>
                    <w:rStyle w:val="a6"/>
                  </w:rPr>
                  <w:t>入力してください。</w:t>
                </w:r>
              </w:p>
            </w:tc>
          </w:sdtContent>
        </w:sdt>
        <w:tc>
          <w:tcPr>
            <w:tcW w:w="797" w:type="pct"/>
            <w:tcBorders>
              <w:right w:val="nil"/>
            </w:tcBorders>
            <w:vAlign w:val="center"/>
          </w:tcPr>
          <w:p w14:paraId="21EA15BD" w14:textId="77777777" w:rsidR="001059BB" w:rsidRPr="00A97D49" w:rsidRDefault="001059BB" w:rsidP="0019033E">
            <w:pPr>
              <w:adjustRightInd w:val="0"/>
              <w:snapToGrid w:val="0"/>
              <w:jc w:val="left"/>
              <w:rPr>
                <w:b/>
              </w:rPr>
            </w:pPr>
            <w:r w:rsidRPr="00A97D49">
              <w:rPr>
                <w:rFonts w:hint="eastAsia"/>
                <w:b/>
              </w:rPr>
              <w:t>図書I</w:t>
            </w:r>
            <w:r w:rsidRPr="00A97D49">
              <w:rPr>
                <w:b/>
              </w:rPr>
              <w:t>D</w:t>
            </w:r>
          </w:p>
        </w:tc>
        <w:sdt>
          <w:sdtPr>
            <w:id w:val="781847033"/>
            <w:placeholder>
              <w:docPart w:val="3CE4E989954B48BC9F431F8721987E24"/>
            </w:placeholder>
            <w:showingPlcHdr/>
            <w:text/>
          </w:sdtPr>
          <w:sdtEndPr/>
          <w:sdtContent>
            <w:tc>
              <w:tcPr>
                <w:tcW w:w="1452" w:type="pct"/>
                <w:tcBorders>
                  <w:left w:val="nil"/>
                </w:tcBorders>
                <w:vAlign w:val="center"/>
              </w:tcPr>
              <w:p w14:paraId="2C50B034" w14:textId="77777777" w:rsidR="001059BB" w:rsidRDefault="001059BB" w:rsidP="0019033E">
                <w:pPr>
                  <w:adjustRightInd w:val="0"/>
                  <w:snapToGrid w:val="0"/>
                </w:pPr>
                <w:r w:rsidRPr="002D6FE6">
                  <w:rPr>
                    <w:rStyle w:val="a6"/>
                  </w:rPr>
                  <w:t>入力してください。</w:t>
                </w:r>
              </w:p>
            </w:tc>
          </w:sdtContent>
        </w:sdt>
      </w:tr>
    </w:tbl>
    <w:p w14:paraId="053CF8C0" w14:textId="29986B77" w:rsidR="001059BB" w:rsidRDefault="001059BB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4964" w:type="pct"/>
        <w:tblLook w:val="04A0" w:firstRow="1" w:lastRow="0" w:firstColumn="1" w:lastColumn="0" w:noHBand="0" w:noVBand="1"/>
      </w:tblPr>
      <w:tblGrid>
        <w:gridCol w:w="953"/>
        <w:gridCol w:w="1528"/>
        <w:gridCol w:w="2778"/>
        <w:gridCol w:w="1524"/>
        <w:gridCol w:w="2776"/>
      </w:tblGrid>
      <w:tr w:rsidR="001059BB" w14:paraId="5ED88A02" w14:textId="77777777" w:rsidTr="0019033E">
        <w:trPr>
          <w:trHeight w:val="454"/>
        </w:trPr>
        <w:tc>
          <w:tcPr>
            <w:tcW w:w="498" w:type="pct"/>
            <w:vMerge w:val="restart"/>
            <w:shd w:val="clear" w:color="auto" w:fill="D9D9D9" w:themeFill="background1" w:themeFillShade="D9"/>
            <w:vAlign w:val="center"/>
          </w:tcPr>
          <w:p w14:paraId="5DE75C52" w14:textId="1229AA21" w:rsidR="001059BB" w:rsidRDefault="001059BB" w:rsidP="0019033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（3）</w:t>
            </w:r>
          </w:p>
        </w:tc>
        <w:tc>
          <w:tcPr>
            <w:tcW w:w="799" w:type="pct"/>
            <w:tcBorders>
              <w:right w:val="nil"/>
            </w:tcBorders>
            <w:vAlign w:val="center"/>
          </w:tcPr>
          <w:p w14:paraId="0FCD9B78" w14:textId="77777777" w:rsidR="001059BB" w:rsidRPr="00FB350F" w:rsidRDefault="001059BB" w:rsidP="0019033E">
            <w:pPr>
              <w:adjustRightInd w:val="0"/>
              <w:snapToGrid w:val="0"/>
              <w:jc w:val="left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sdt>
          <w:sdtPr>
            <w:id w:val="-2005429201"/>
            <w:placeholder>
              <w:docPart w:val="2CCFD2F66E9345C79285AE262A30CE48"/>
            </w:placeholder>
            <w:showingPlcHdr/>
            <w:text/>
          </w:sdtPr>
          <w:sdtEndPr/>
          <w:sdtContent>
            <w:tc>
              <w:tcPr>
                <w:tcW w:w="3702" w:type="pct"/>
                <w:gridSpan w:val="3"/>
                <w:tcBorders>
                  <w:left w:val="nil"/>
                </w:tcBorders>
                <w:vAlign w:val="center"/>
              </w:tcPr>
              <w:p w14:paraId="5DD210BA" w14:textId="77777777" w:rsidR="001059BB" w:rsidRDefault="001059BB" w:rsidP="0019033E">
                <w:pPr>
                  <w:adjustRightInd w:val="0"/>
                  <w:snapToGrid w:val="0"/>
                </w:pPr>
                <w:r w:rsidRPr="002D6FE6">
                  <w:rPr>
                    <w:rStyle w:val="a6"/>
                  </w:rPr>
                  <w:t>入力してください。</w:t>
                </w:r>
              </w:p>
            </w:tc>
          </w:sdtContent>
        </w:sdt>
      </w:tr>
      <w:tr w:rsidR="001059BB" w14:paraId="1D0C7760" w14:textId="77777777" w:rsidTr="0019033E">
        <w:trPr>
          <w:trHeight w:val="454"/>
        </w:trPr>
        <w:tc>
          <w:tcPr>
            <w:tcW w:w="498" w:type="pct"/>
            <w:vMerge/>
            <w:shd w:val="clear" w:color="auto" w:fill="D9D9D9" w:themeFill="background1" w:themeFillShade="D9"/>
          </w:tcPr>
          <w:p w14:paraId="343351C8" w14:textId="77777777" w:rsidR="001059BB" w:rsidRDefault="001059BB" w:rsidP="0019033E">
            <w:pPr>
              <w:adjustRightInd w:val="0"/>
              <w:snapToGrid w:val="0"/>
              <w:jc w:val="left"/>
            </w:pPr>
          </w:p>
        </w:tc>
        <w:tc>
          <w:tcPr>
            <w:tcW w:w="799" w:type="pct"/>
            <w:tcBorders>
              <w:right w:val="nil"/>
            </w:tcBorders>
            <w:vAlign w:val="center"/>
          </w:tcPr>
          <w:p w14:paraId="2FD54471" w14:textId="77777777" w:rsidR="001059BB" w:rsidRPr="00FB350F" w:rsidRDefault="001059BB" w:rsidP="0019033E">
            <w:pPr>
              <w:adjustRightInd w:val="0"/>
              <w:snapToGrid w:val="0"/>
              <w:jc w:val="left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id w:val="486605696"/>
            <w:placeholder>
              <w:docPart w:val="EA215CBDC3BB4550B7D5E7E9F2929E07"/>
            </w:placeholder>
            <w:showingPlcHdr/>
            <w:text/>
          </w:sdtPr>
          <w:sdtEndPr/>
          <w:sdtContent>
            <w:tc>
              <w:tcPr>
                <w:tcW w:w="3702" w:type="pct"/>
                <w:gridSpan w:val="3"/>
                <w:tcBorders>
                  <w:left w:val="nil"/>
                </w:tcBorders>
                <w:vAlign w:val="center"/>
              </w:tcPr>
              <w:p w14:paraId="23AF7446" w14:textId="77777777" w:rsidR="001059BB" w:rsidRDefault="001059BB" w:rsidP="0019033E">
                <w:pPr>
                  <w:adjustRightInd w:val="0"/>
                  <w:snapToGrid w:val="0"/>
                </w:pPr>
                <w:r w:rsidRPr="002D6FE6">
                  <w:rPr>
                    <w:rStyle w:val="a6"/>
                  </w:rPr>
                  <w:t>入力してください。</w:t>
                </w:r>
              </w:p>
            </w:tc>
          </w:sdtContent>
        </w:sdt>
      </w:tr>
      <w:tr w:rsidR="001059BB" w14:paraId="6B461662" w14:textId="77777777" w:rsidTr="0019033E">
        <w:trPr>
          <w:trHeight w:val="454"/>
        </w:trPr>
        <w:tc>
          <w:tcPr>
            <w:tcW w:w="498" w:type="pct"/>
            <w:vMerge/>
            <w:shd w:val="clear" w:color="auto" w:fill="D9D9D9" w:themeFill="background1" w:themeFillShade="D9"/>
          </w:tcPr>
          <w:p w14:paraId="024C5E78" w14:textId="77777777" w:rsidR="001059BB" w:rsidRDefault="001059BB" w:rsidP="0019033E">
            <w:pPr>
              <w:adjustRightInd w:val="0"/>
              <w:snapToGrid w:val="0"/>
              <w:jc w:val="left"/>
            </w:pPr>
          </w:p>
        </w:tc>
        <w:tc>
          <w:tcPr>
            <w:tcW w:w="799" w:type="pct"/>
            <w:tcBorders>
              <w:right w:val="nil"/>
            </w:tcBorders>
            <w:vAlign w:val="center"/>
          </w:tcPr>
          <w:p w14:paraId="46D0C4BC" w14:textId="77777777" w:rsidR="001059BB" w:rsidRPr="00FB350F" w:rsidRDefault="001059BB" w:rsidP="0019033E">
            <w:pPr>
              <w:adjustRightInd w:val="0"/>
              <w:snapToGrid w:val="0"/>
              <w:jc w:val="left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id w:val="-1704548526"/>
            <w:placeholder>
              <w:docPart w:val="4BAEEA95D2964DDFAC5F04A2197BE5D0"/>
            </w:placeholder>
            <w:showingPlcHdr/>
            <w:text/>
          </w:sdtPr>
          <w:sdtEndPr/>
          <w:sdtContent>
            <w:tc>
              <w:tcPr>
                <w:tcW w:w="1453" w:type="pct"/>
                <w:tcBorders>
                  <w:left w:val="nil"/>
                </w:tcBorders>
                <w:vAlign w:val="center"/>
              </w:tcPr>
              <w:p w14:paraId="52184168" w14:textId="77777777" w:rsidR="001059BB" w:rsidRDefault="001059BB" w:rsidP="0019033E">
                <w:pPr>
                  <w:adjustRightInd w:val="0"/>
                  <w:snapToGrid w:val="0"/>
                </w:pPr>
                <w:r w:rsidRPr="002D6FE6">
                  <w:rPr>
                    <w:rStyle w:val="a6"/>
                  </w:rPr>
                  <w:t>入力してください。</w:t>
                </w:r>
              </w:p>
            </w:tc>
          </w:sdtContent>
        </w:sdt>
        <w:tc>
          <w:tcPr>
            <w:tcW w:w="797" w:type="pct"/>
            <w:tcBorders>
              <w:right w:val="nil"/>
            </w:tcBorders>
            <w:vAlign w:val="center"/>
          </w:tcPr>
          <w:p w14:paraId="07920CD9" w14:textId="77777777" w:rsidR="001059BB" w:rsidRPr="00A97D49" w:rsidRDefault="001059BB" w:rsidP="0019033E">
            <w:pPr>
              <w:adjustRightInd w:val="0"/>
              <w:snapToGrid w:val="0"/>
              <w:jc w:val="left"/>
              <w:rPr>
                <w:b/>
              </w:rPr>
            </w:pPr>
            <w:r w:rsidRPr="00A97D49">
              <w:rPr>
                <w:rFonts w:hint="eastAsia"/>
                <w:b/>
              </w:rPr>
              <w:t>図書I</w:t>
            </w:r>
            <w:r w:rsidRPr="00A97D49">
              <w:rPr>
                <w:b/>
              </w:rPr>
              <w:t>D</w:t>
            </w:r>
          </w:p>
        </w:tc>
        <w:sdt>
          <w:sdtPr>
            <w:id w:val="1389998903"/>
            <w:placeholder>
              <w:docPart w:val="11731C13A5584F7291D7F4C228C65AAB"/>
            </w:placeholder>
            <w:showingPlcHdr/>
            <w:text/>
          </w:sdtPr>
          <w:sdtEndPr/>
          <w:sdtContent>
            <w:tc>
              <w:tcPr>
                <w:tcW w:w="1452" w:type="pct"/>
                <w:tcBorders>
                  <w:left w:val="nil"/>
                </w:tcBorders>
                <w:vAlign w:val="center"/>
              </w:tcPr>
              <w:p w14:paraId="0903A10D" w14:textId="77777777" w:rsidR="001059BB" w:rsidRDefault="001059BB" w:rsidP="0019033E">
                <w:pPr>
                  <w:adjustRightInd w:val="0"/>
                  <w:snapToGrid w:val="0"/>
                </w:pPr>
                <w:r w:rsidRPr="002D6FE6">
                  <w:rPr>
                    <w:rStyle w:val="a6"/>
                  </w:rPr>
                  <w:t>入力してください。</w:t>
                </w:r>
              </w:p>
            </w:tc>
          </w:sdtContent>
        </w:sdt>
      </w:tr>
    </w:tbl>
    <w:p w14:paraId="575F6C0D" w14:textId="0D290E3D" w:rsidR="001059BB" w:rsidRDefault="001059BB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4964" w:type="pct"/>
        <w:tblLook w:val="04A0" w:firstRow="1" w:lastRow="0" w:firstColumn="1" w:lastColumn="0" w:noHBand="0" w:noVBand="1"/>
      </w:tblPr>
      <w:tblGrid>
        <w:gridCol w:w="953"/>
        <w:gridCol w:w="1528"/>
        <w:gridCol w:w="2778"/>
        <w:gridCol w:w="1524"/>
        <w:gridCol w:w="2776"/>
      </w:tblGrid>
      <w:tr w:rsidR="001059BB" w14:paraId="161B249E" w14:textId="77777777" w:rsidTr="0019033E">
        <w:trPr>
          <w:trHeight w:val="454"/>
        </w:trPr>
        <w:tc>
          <w:tcPr>
            <w:tcW w:w="498" w:type="pct"/>
            <w:vMerge w:val="restart"/>
            <w:shd w:val="clear" w:color="auto" w:fill="D9D9D9" w:themeFill="background1" w:themeFillShade="D9"/>
            <w:vAlign w:val="center"/>
          </w:tcPr>
          <w:p w14:paraId="06DBC06D" w14:textId="69D0D6D1" w:rsidR="001059BB" w:rsidRDefault="001059BB" w:rsidP="0019033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（4）</w:t>
            </w:r>
          </w:p>
        </w:tc>
        <w:tc>
          <w:tcPr>
            <w:tcW w:w="799" w:type="pct"/>
            <w:tcBorders>
              <w:right w:val="nil"/>
            </w:tcBorders>
            <w:vAlign w:val="center"/>
          </w:tcPr>
          <w:p w14:paraId="3771D8F6" w14:textId="77777777" w:rsidR="001059BB" w:rsidRPr="00FB350F" w:rsidRDefault="001059BB" w:rsidP="0019033E">
            <w:pPr>
              <w:adjustRightInd w:val="0"/>
              <w:snapToGrid w:val="0"/>
              <w:jc w:val="left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sdt>
          <w:sdtPr>
            <w:id w:val="-1824806223"/>
            <w:placeholder>
              <w:docPart w:val="BAE5A940CE1E40B2B5E8CB14CEFD1D25"/>
            </w:placeholder>
            <w:showingPlcHdr/>
            <w:text/>
          </w:sdtPr>
          <w:sdtEndPr/>
          <w:sdtContent>
            <w:tc>
              <w:tcPr>
                <w:tcW w:w="3702" w:type="pct"/>
                <w:gridSpan w:val="3"/>
                <w:tcBorders>
                  <w:left w:val="nil"/>
                </w:tcBorders>
                <w:vAlign w:val="center"/>
              </w:tcPr>
              <w:p w14:paraId="259D1429" w14:textId="77777777" w:rsidR="001059BB" w:rsidRDefault="001059BB" w:rsidP="0019033E">
                <w:pPr>
                  <w:adjustRightInd w:val="0"/>
                  <w:snapToGrid w:val="0"/>
                </w:pPr>
                <w:r w:rsidRPr="002D6FE6">
                  <w:rPr>
                    <w:rStyle w:val="a6"/>
                  </w:rPr>
                  <w:t>入力してください。</w:t>
                </w:r>
              </w:p>
            </w:tc>
          </w:sdtContent>
        </w:sdt>
      </w:tr>
      <w:tr w:rsidR="001059BB" w14:paraId="115D3BD9" w14:textId="77777777" w:rsidTr="0019033E">
        <w:trPr>
          <w:trHeight w:val="454"/>
        </w:trPr>
        <w:tc>
          <w:tcPr>
            <w:tcW w:w="498" w:type="pct"/>
            <w:vMerge/>
            <w:shd w:val="clear" w:color="auto" w:fill="D9D9D9" w:themeFill="background1" w:themeFillShade="D9"/>
          </w:tcPr>
          <w:p w14:paraId="2A586BF6" w14:textId="77777777" w:rsidR="001059BB" w:rsidRDefault="001059BB" w:rsidP="0019033E">
            <w:pPr>
              <w:adjustRightInd w:val="0"/>
              <w:snapToGrid w:val="0"/>
              <w:jc w:val="left"/>
            </w:pPr>
          </w:p>
        </w:tc>
        <w:tc>
          <w:tcPr>
            <w:tcW w:w="799" w:type="pct"/>
            <w:tcBorders>
              <w:right w:val="nil"/>
            </w:tcBorders>
            <w:vAlign w:val="center"/>
          </w:tcPr>
          <w:p w14:paraId="1D327670" w14:textId="77777777" w:rsidR="001059BB" w:rsidRPr="00FB350F" w:rsidRDefault="001059BB" w:rsidP="0019033E">
            <w:pPr>
              <w:adjustRightInd w:val="0"/>
              <w:snapToGrid w:val="0"/>
              <w:jc w:val="left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id w:val="-1554535666"/>
            <w:placeholder>
              <w:docPart w:val="9241CF72FA594435B2D443E21851EF55"/>
            </w:placeholder>
            <w:showingPlcHdr/>
            <w:text/>
          </w:sdtPr>
          <w:sdtEndPr/>
          <w:sdtContent>
            <w:tc>
              <w:tcPr>
                <w:tcW w:w="3702" w:type="pct"/>
                <w:gridSpan w:val="3"/>
                <w:tcBorders>
                  <w:left w:val="nil"/>
                </w:tcBorders>
                <w:vAlign w:val="center"/>
              </w:tcPr>
              <w:p w14:paraId="33F677C3" w14:textId="77777777" w:rsidR="001059BB" w:rsidRDefault="001059BB" w:rsidP="0019033E">
                <w:pPr>
                  <w:adjustRightInd w:val="0"/>
                  <w:snapToGrid w:val="0"/>
                </w:pPr>
                <w:r w:rsidRPr="002D6FE6">
                  <w:rPr>
                    <w:rStyle w:val="a6"/>
                  </w:rPr>
                  <w:t>入力してください。</w:t>
                </w:r>
              </w:p>
            </w:tc>
          </w:sdtContent>
        </w:sdt>
      </w:tr>
      <w:tr w:rsidR="001059BB" w14:paraId="4328597A" w14:textId="77777777" w:rsidTr="0019033E">
        <w:trPr>
          <w:trHeight w:val="454"/>
        </w:trPr>
        <w:tc>
          <w:tcPr>
            <w:tcW w:w="498" w:type="pct"/>
            <w:vMerge/>
            <w:shd w:val="clear" w:color="auto" w:fill="D9D9D9" w:themeFill="background1" w:themeFillShade="D9"/>
          </w:tcPr>
          <w:p w14:paraId="40CDBCAA" w14:textId="77777777" w:rsidR="001059BB" w:rsidRDefault="001059BB" w:rsidP="0019033E">
            <w:pPr>
              <w:adjustRightInd w:val="0"/>
              <w:snapToGrid w:val="0"/>
              <w:jc w:val="left"/>
            </w:pPr>
          </w:p>
        </w:tc>
        <w:tc>
          <w:tcPr>
            <w:tcW w:w="799" w:type="pct"/>
            <w:tcBorders>
              <w:right w:val="nil"/>
            </w:tcBorders>
            <w:vAlign w:val="center"/>
          </w:tcPr>
          <w:p w14:paraId="2FCB8E84" w14:textId="77777777" w:rsidR="001059BB" w:rsidRPr="00FB350F" w:rsidRDefault="001059BB" w:rsidP="0019033E">
            <w:pPr>
              <w:adjustRightInd w:val="0"/>
              <w:snapToGrid w:val="0"/>
              <w:jc w:val="left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id w:val="-1732764244"/>
            <w:placeholder>
              <w:docPart w:val="AF875614AB0846AD9A7ABD1C06CAA97F"/>
            </w:placeholder>
            <w:showingPlcHdr/>
            <w:text/>
          </w:sdtPr>
          <w:sdtEndPr/>
          <w:sdtContent>
            <w:tc>
              <w:tcPr>
                <w:tcW w:w="1453" w:type="pct"/>
                <w:tcBorders>
                  <w:left w:val="nil"/>
                </w:tcBorders>
                <w:vAlign w:val="center"/>
              </w:tcPr>
              <w:p w14:paraId="2F271FBE" w14:textId="77777777" w:rsidR="001059BB" w:rsidRDefault="001059BB" w:rsidP="0019033E">
                <w:pPr>
                  <w:adjustRightInd w:val="0"/>
                  <w:snapToGrid w:val="0"/>
                </w:pPr>
                <w:r w:rsidRPr="002D6FE6">
                  <w:rPr>
                    <w:rStyle w:val="a6"/>
                  </w:rPr>
                  <w:t>入力してください。</w:t>
                </w:r>
              </w:p>
            </w:tc>
          </w:sdtContent>
        </w:sdt>
        <w:tc>
          <w:tcPr>
            <w:tcW w:w="797" w:type="pct"/>
            <w:tcBorders>
              <w:right w:val="nil"/>
            </w:tcBorders>
            <w:vAlign w:val="center"/>
          </w:tcPr>
          <w:p w14:paraId="0AF981EF" w14:textId="77777777" w:rsidR="001059BB" w:rsidRPr="00A97D49" w:rsidRDefault="001059BB" w:rsidP="0019033E">
            <w:pPr>
              <w:adjustRightInd w:val="0"/>
              <w:snapToGrid w:val="0"/>
              <w:jc w:val="left"/>
              <w:rPr>
                <w:b/>
              </w:rPr>
            </w:pPr>
            <w:r w:rsidRPr="00A97D49">
              <w:rPr>
                <w:rFonts w:hint="eastAsia"/>
                <w:b/>
              </w:rPr>
              <w:t>図書I</w:t>
            </w:r>
            <w:r w:rsidRPr="00A97D49">
              <w:rPr>
                <w:b/>
              </w:rPr>
              <w:t>D</w:t>
            </w:r>
          </w:p>
        </w:tc>
        <w:sdt>
          <w:sdtPr>
            <w:id w:val="-1380469958"/>
            <w:placeholder>
              <w:docPart w:val="1F6C92AC371E4FA0A2DF228E9C2C1977"/>
            </w:placeholder>
            <w:showingPlcHdr/>
            <w:text/>
          </w:sdtPr>
          <w:sdtEndPr/>
          <w:sdtContent>
            <w:tc>
              <w:tcPr>
                <w:tcW w:w="1452" w:type="pct"/>
                <w:tcBorders>
                  <w:left w:val="nil"/>
                </w:tcBorders>
                <w:vAlign w:val="center"/>
              </w:tcPr>
              <w:p w14:paraId="20FA735C" w14:textId="77777777" w:rsidR="001059BB" w:rsidRDefault="001059BB" w:rsidP="0019033E">
                <w:pPr>
                  <w:adjustRightInd w:val="0"/>
                  <w:snapToGrid w:val="0"/>
                </w:pPr>
                <w:r w:rsidRPr="002D6FE6">
                  <w:rPr>
                    <w:rStyle w:val="a6"/>
                  </w:rPr>
                  <w:t>入力してください。</w:t>
                </w:r>
              </w:p>
            </w:tc>
          </w:sdtContent>
        </w:sdt>
      </w:tr>
    </w:tbl>
    <w:p w14:paraId="7B140203" w14:textId="37C8F787" w:rsidR="001059BB" w:rsidRDefault="001059BB" w:rsidP="002E598E">
      <w:pPr>
        <w:adjustRightInd w:val="0"/>
        <w:snapToGrid w:val="0"/>
        <w:spacing w:line="200" w:lineRule="exact"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4964" w:type="pct"/>
        <w:tblLook w:val="04A0" w:firstRow="1" w:lastRow="0" w:firstColumn="1" w:lastColumn="0" w:noHBand="0" w:noVBand="1"/>
      </w:tblPr>
      <w:tblGrid>
        <w:gridCol w:w="953"/>
        <w:gridCol w:w="1528"/>
        <w:gridCol w:w="2778"/>
        <w:gridCol w:w="1524"/>
        <w:gridCol w:w="2776"/>
      </w:tblGrid>
      <w:tr w:rsidR="001059BB" w14:paraId="3D76E163" w14:textId="77777777" w:rsidTr="0019033E">
        <w:trPr>
          <w:trHeight w:val="454"/>
        </w:trPr>
        <w:tc>
          <w:tcPr>
            <w:tcW w:w="498" w:type="pct"/>
            <w:vMerge w:val="restart"/>
            <w:shd w:val="clear" w:color="auto" w:fill="D9D9D9" w:themeFill="background1" w:themeFillShade="D9"/>
            <w:vAlign w:val="center"/>
          </w:tcPr>
          <w:p w14:paraId="7B739FCB" w14:textId="75F55137" w:rsidR="001059BB" w:rsidRDefault="001059BB" w:rsidP="0019033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（5）</w:t>
            </w:r>
          </w:p>
        </w:tc>
        <w:tc>
          <w:tcPr>
            <w:tcW w:w="799" w:type="pct"/>
            <w:tcBorders>
              <w:right w:val="nil"/>
            </w:tcBorders>
            <w:vAlign w:val="center"/>
          </w:tcPr>
          <w:p w14:paraId="1DC63698" w14:textId="77777777" w:rsidR="001059BB" w:rsidRPr="00FB350F" w:rsidRDefault="001059BB" w:rsidP="0019033E">
            <w:pPr>
              <w:adjustRightInd w:val="0"/>
              <w:snapToGrid w:val="0"/>
              <w:jc w:val="left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書名/著者名</w:t>
            </w:r>
          </w:p>
        </w:tc>
        <w:sdt>
          <w:sdtPr>
            <w:id w:val="-1618593887"/>
            <w:placeholder>
              <w:docPart w:val="D62B14EE705F4429A9378F3E0C1146AA"/>
            </w:placeholder>
            <w:showingPlcHdr/>
            <w:text/>
          </w:sdtPr>
          <w:sdtEndPr/>
          <w:sdtContent>
            <w:tc>
              <w:tcPr>
                <w:tcW w:w="3702" w:type="pct"/>
                <w:gridSpan w:val="3"/>
                <w:tcBorders>
                  <w:left w:val="nil"/>
                </w:tcBorders>
                <w:vAlign w:val="center"/>
              </w:tcPr>
              <w:p w14:paraId="582924D5" w14:textId="77777777" w:rsidR="001059BB" w:rsidRDefault="001059BB" w:rsidP="0019033E">
                <w:pPr>
                  <w:adjustRightInd w:val="0"/>
                  <w:snapToGrid w:val="0"/>
                </w:pPr>
                <w:r w:rsidRPr="002D6FE6">
                  <w:rPr>
                    <w:rStyle w:val="a6"/>
                  </w:rPr>
                  <w:t>入力してください。</w:t>
                </w:r>
              </w:p>
            </w:tc>
          </w:sdtContent>
        </w:sdt>
      </w:tr>
      <w:tr w:rsidR="001059BB" w14:paraId="753CE0B6" w14:textId="77777777" w:rsidTr="0019033E">
        <w:trPr>
          <w:trHeight w:val="454"/>
        </w:trPr>
        <w:tc>
          <w:tcPr>
            <w:tcW w:w="498" w:type="pct"/>
            <w:vMerge/>
            <w:shd w:val="clear" w:color="auto" w:fill="D9D9D9" w:themeFill="background1" w:themeFillShade="D9"/>
          </w:tcPr>
          <w:p w14:paraId="14B15CEC" w14:textId="77777777" w:rsidR="001059BB" w:rsidRDefault="001059BB" w:rsidP="0019033E">
            <w:pPr>
              <w:adjustRightInd w:val="0"/>
              <w:snapToGrid w:val="0"/>
              <w:jc w:val="left"/>
            </w:pPr>
          </w:p>
        </w:tc>
        <w:tc>
          <w:tcPr>
            <w:tcW w:w="799" w:type="pct"/>
            <w:tcBorders>
              <w:right w:val="nil"/>
            </w:tcBorders>
            <w:vAlign w:val="center"/>
          </w:tcPr>
          <w:p w14:paraId="734687EC" w14:textId="77777777" w:rsidR="001059BB" w:rsidRPr="00FB350F" w:rsidRDefault="001059BB" w:rsidP="0019033E">
            <w:pPr>
              <w:adjustRightInd w:val="0"/>
              <w:snapToGrid w:val="0"/>
              <w:jc w:val="left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所在</w:t>
            </w:r>
          </w:p>
        </w:tc>
        <w:sdt>
          <w:sdtPr>
            <w:id w:val="1901167047"/>
            <w:placeholder>
              <w:docPart w:val="CFD030BD0807498D8267FC5F66478D89"/>
            </w:placeholder>
            <w:showingPlcHdr/>
            <w:text/>
          </w:sdtPr>
          <w:sdtEndPr/>
          <w:sdtContent>
            <w:tc>
              <w:tcPr>
                <w:tcW w:w="3702" w:type="pct"/>
                <w:gridSpan w:val="3"/>
                <w:tcBorders>
                  <w:left w:val="nil"/>
                </w:tcBorders>
                <w:vAlign w:val="center"/>
              </w:tcPr>
              <w:p w14:paraId="73D95FCB" w14:textId="77777777" w:rsidR="001059BB" w:rsidRDefault="001059BB" w:rsidP="0019033E">
                <w:pPr>
                  <w:adjustRightInd w:val="0"/>
                  <w:snapToGrid w:val="0"/>
                </w:pPr>
                <w:r w:rsidRPr="002D6FE6">
                  <w:rPr>
                    <w:rStyle w:val="a6"/>
                  </w:rPr>
                  <w:t>入力してください。</w:t>
                </w:r>
              </w:p>
            </w:tc>
          </w:sdtContent>
        </w:sdt>
      </w:tr>
      <w:tr w:rsidR="001059BB" w14:paraId="5ECB4AE7" w14:textId="77777777" w:rsidTr="0019033E">
        <w:trPr>
          <w:trHeight w:val="454"/>
        </w:trPr>
        <w:tc>
          <w:tcPr>
            <w:tcW w:w="498" w:type="pct"/>
            <w:vMerge/>
            <w:shd w:val="clear" w:color="auto" w:fill="D9D9D9" w:themeFill="background1" w:themeFillShade="D9"/>
          </w:tcPr>
          <w:p w14:paraId="3B858A99" w14:textId="77777777" w:rsidR="001059BB" w:rsidRDefault="001059BB" w:rsidP="0019033E">
            <w:pPr>
              <w:adjustRightInd w:val="0"/>
              <w:snapToGrid w:val="0"/>
              <w:jc w:val="left"/>
            </w:pPr>
          </w:p>
        </w:tc>
        <w:tc>
          <w:tcPr>
            <w:tcW w:w="799" w:type="pct"/>
            <w:tcBorders>
              <w:right w:val="nil"/>
            </w:tcBorders>
            <w:vAlign w:val="center"/>
          </w:tcPr>
          <w:p w14:paraId="0D22D964" w14:textId="77777777" w:rsidR="001059BB" w:rsidRPr="00FB350F" w:rsidRDefault="001059BB" w:rsidP="0019033E">
            <w:pPr>
              <w:adjustRightInd w:val="0"/>
              <w:snapToGrid w:val="0"/>
              <w:jc w:val="left"/>
              <w:rPr>
                <w:b/>
                <w:bCs/>
              </w:rPr>
            </w:pPr>
            <w:r w:rsidRPr="00FB350F">
              <w:rPr>
                <w:rFonts w:hint="eastAsia"/>
                <w:b/>
                <w:bCs/>
              </w:rPr>
              <w:t>請求記号</w:t>
            </w:r>
          </w:p>
        </w:tc>
        <w:sdt>
          <w:sdtPr>
            <w:id w:val="336043278"/>
            <w:placeholder>
              <w:docPart w:val="E47288DD3D6140708ADA473B58C520B6"/>
            </w:placeholder>
            <w:showingPlcHdr/>
            <w:text/>
          </w:sdtPr>
          <w:sdtEndPr/>
          <w:sdtContent>
            <w:tc>
              <w:tcPr>
                <w:tcW w:w="1453" w:type="pct"/>
                <w:tcBorders>
                  <w:left w:val="nil"/>
                </w:tcBorders>
                <w:vAlign w:val="center"/>
              </w:tcPr>
              <w:p w14:paraId="0CFA8196" w14:textId="77777777" w:rsidR="001059BB" w:rsidRDefault="001059BB" w:rsidP="0019033E">
                <w:pPr>
                  <w:adjustRightInd w:val="0"/>
                  <w:snapToGrid w:val="0"/>
                </w:pPr>
                <w:r w:rsidRPr="002D6FE6">
                  <w:rPr>
                    <w:rStyle w:val="a6"/>
                  </w:rPr>
                  <w:t>入力してください。</w:t>
                </w:r>
              </w:p>
            </w:tc>
          </w:sdtContent>
        </w:sdt>
        <w:tc>
          <w:tcPr>
            <w:tcW w:w="797" w:type="pct"/>
            <w:tcBorders>
              <w:right w:val="nil"/>
            </w:tcBorders>
            <w:vAlign w:val="center"/>
          </w:tcPr>
          <w:p w14:paraId="014A0A13" w14:textId="77777777" w:rsidR="001059BB" w:rsidRPr="00A97D49" w:rsidRDefault="001059BB" w:rsidP="0019033E">
            <w:pPr>
              <w:adjustRightInd w:val="0"/>
              <w:snapToGrid w:val="0"/>
              <w:jc w:val="left"/>
              <w:rPr>
                <w:b/>
              </w:rPr>
            </w:pPr>
            <w:r w:rsidRPr="00A97D49">
              <w:rPr>
                <w:rFonts w:hint="eastAsia"/>
                <w:b/>
              </w:rPr>
              <w:t>図書I</w:t>
            </w:r>
            <w:r w:rsidRPr="00A97D49">
              <w:rPr>
                <w:b/>
              </w:rPr>
              <w:t>D</w:t>
            </w:r>
          </w:p>
        </w:tc>
        <w:sdt>
          <w:sdtPr>
            <w:id w:val="-1827355572"/>
            <w:placeholder>
              <w:docPart w:val="9376031A2820424182FB576A59ED850D"/>
            </w:placeholder>
            <w:showingPlcHdr/>
            <w:text/>
          </w:sdtPr>
          <w:sdtEndPr/>
          <w:sdtContent>
            <w:tc>
              <w:tcPr>
                <w:tcW w:w="1452" w:type="pct"/>
                <w:tcBorders>
                  <w:left w:val="nil"/>
                </w:tcBorders>
                <w:vAlign w:val="center"/>
              </w:tcPr>
              <w:p w14:paraId="10711F52" w14:textId="77777777" w:rsidR="001059BB" w:rsidRDefault="001059BB" w:rsidP="0019033E">
                <w:pPr>
                  <w:adjustRightInd w:val="0"/>
                  <w:snapToGrid w:val="0"/>
                </w:pPr>
                <w:r w:rsidRPr="002D6FE6">
                  <w:rPr>
                    <w:rStyle w:val="a6"/>
                  </w:rPr>
                  <w:t>入力してください。</w:t>
                </w:r>
              </w:p>
            </w:tc>
          </w:sdtContent>
        </w:sdt>
      </w:tr>
    </w:tbl>
    <w:p w14:paraId="2107E99E" w14:textId="77777777" w:rsidR="001059BB" w:rsidRDefault="00904478" w:rsidP="001059BB">
      <w:pPr>
        <w:adjustRightInd w:val="0"/>
        <w:snapToGrid w:val="0"/>
        <w:jc w:val="left"/>
        <w:rPr>
          <w:rFonts w:asciiTheme="minorEastAsia" w:hAnsiTheme="minorEastAsia"/>
          <w:sz w:val="20"/>
          <w:szCs w:val="20"/>
        </w:rPr>
      </w:pPr>
      <w:r w:rsidRPr="00760F82">
        <w:rPr>
          <w:rFonts w:asciiTheme="minorEastAsia" w:hAnsiTheme="minorEastAsia" w:hint="eastAsia"/>
          <w:sz w:val="20"/>
          <w:szCs w:val="20"/>
        </w:rPr>
        <w:t>ご記入いただい</w:t>
      </w:r>
      <w:r w:rsidR="00760F82">
        <w:rPr>
          <w:rFonts w:asciiTheme="minorEastAsia" w:hAnsiTheme="minorEastAsia" w:hint="eastAsia"/>
          <w:sz w:val="20"/>
          <w:szCs w:val="20"/>
        </w:rPr>
        <w:t>た個人情報は、図書館業務に限り使用します</w:t>
      </w:r>
      <w:r w:rsidRPr="00760F82">
        <w:rPr>
          <w:rFonts w:asciiTheme="minorEastAsia" w:hAnsiTheme="minorEastAsia" w:hint="eastAsia"/>
          <w:sz w:val="20"/>
          <w:szCs w:val="20"/>
        </w:rPr>
        <w:t>。</w:t>
      </w:r>
    </w:p>
    <w:p w14:paraId="4B5BE79E" w14:textId="22E00AD4" w:rsidR="00904478" w:rsidRPr="001059BB" w:rsidRDefault="002E598E" w:rsidP="001059BB">
      <w:pPr>
        <w:adjustRightInd w:val="0"/>
        <w:snapToGrid w:val="0"/>
        <w:jc w:val="left"/>
        <w:rPr>
          <w:rFonts w:asciiTheme="minorEastAsia" w:hAnsiTheme="minorEastAsia"/>
          <w:sz w:val="20"/>
          <w:szCs w:val="20"/>
        </w:rPr>
      </w:pP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>お茶の水女子大学附属図書館</w:t>
      </w:r>
      <w:r w:rsidR="001059BB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　</w:t>
      </w:r>
      <w:r w:rsidR="00685071"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利用支援担当　</w:t>
      </w:r>
      <w:r w:rsidR="001059BB">
        <w:rPr>
          <w:rFonts w:asciiTheme="minorEastAsia" w:hAnsiTheme="minorEastAsia" w:cs="ＭＳ Ｐゴシック" w:hint="eastAsia"/>
          <w:kern w:val="0"/>
          <w:sz w:val="20"/>
          <w:szCs w:val="20"/>
        </w:rPr>
        <w:t>l</w:t>
      </w:r>
      <w:r w:rsidR="001059BB">
        <w:rPr>
          <w:rFonts w:asciiTheme="minorEastAsia" w:hAnsiTheme="minorEastAsia" w:cs="ＭＳ Ｐゴシック"/>
          <w:kern w:val="0"/>
          <w:sz w:val="20"/>
          <w:szCs w:val="20"/>
        </w:rPr>
        <w:t>ib-</w:t>
      </w:r>
      <w:r w:rsidR="00685071">
        <w:rPr>
          <w:rFonts w:asciiTheme="minorEastAsia" w:hAnsiTheme="minorEastAsia" w:cs="ＭＳ Ｐゴシック" w:hint="eastAsia"/>
          <w:kern w:val="0"/>
          <w:sz w:val="20"/>
          <w:szCs w:val="20"/>
        </w:rPr>
        <w:t>s</w:t>
      </w:r>
      <w:r w:rsidR="00685071">
        <w:rPr>
          <w:rFonts w:asciiTheme="minorEastAsia" w:hAnsiTheme="minorEastAsia" w:cs="ＭＳ Ｐゴシック"/>
          <w:kern w:val="0"/>
          <w:sz w:val="20"/>
          <w:szCs w:val="20"/>
        </w:rPr>
        <w:t>end</w:t>
      </w:r>
      <w:r w:rsidRPr="002E598E">
        <w:rPr>
          <w:rFonts w:asciiTheme="minorEastAsia" w:hAnsiTheme="minorEastAsia" w:cs="ＭＳ Ｐゴシック" w:hint="eastAsia"/>
          <w:kern w:val="0"/>
          <w:sz w:val="20"/>
          <w:szCs w:val="20"/>
        </w:rPr>
        <w:t>@</w:t>
      </w:r>
      <w:r w:rsidRPr="002E598E">
        <w:rPr>
          <w:rFonts w:asciiTheme="minorEastAsia" w:hAnsiTheme="minorEastAsia" w:cs="ＭＳ Ｐゴシック"/>
          <w:kern w:val="0"/>
          <w:sz w:val="20"/>
          <w:szCs w:val="20"/>
        </w:rPr>
        <w:t>cc.ocha.ac.jp</w:t>
      </w:r>
    </w:p>
    <w:sectPr w:rsidR="00904478" w:rsidRPr="001059BB" w:rsidSect="00446D3B">
      <w:type w:val="continuous"/>
      <w:pgSz w:w="11906" w:h="16838"/>
      <w:pgMar w:top="851" w:right="567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A3907" w14:textId="77777777" w:rsidR="00771623" w:rsidRDefault="00771623" w:rsidP="00771623">
      <w:r>
        <w:separator/>
      </w:r>
    </w:p>
  </w:endnote>
  <w:endnote w:type="continuationSeparator" w:id="0">
    <w:p w14:paraId="149782BB" w14:textId="77777777" w:rsidR="00771623" w:rsidRDefault="00771623" w:rsidP="0077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420A" w14:textId="77777777" w:rsidR="00771623" w:rsidRDefault="00771623" w:rsidP="00771623">
      <w:r>
        <w:separator/>
      </w:r>
    </w:p>
  </w:footnote>
  <w:footnote w:type="continuationSeparator" w:id="0">
    <w:p w14:paraId="254B980B" w14:textId="77777777" w:rsidR="00771623" w:rsidRDefault="00771623" w:rsidP="0077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1C1E"/>
    <w:multiLevelType w:val="hybridMultilevel"/>
    <w:tmpl w:val="F1DAC68E"/>
    <w:lvl w:ilvl="0" w:tplc="41548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E0FEE"/>
    <w:multiLevelType w:val="hybridMultilevel"/>
    <w:tmpl w:val="7C067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F3A61"/>
    <w:multiLevelType w:val="hybridMultilevel"/>
    <w:tmpl w:val="E180AEC2"/>
    <w:lvl w:ilvl="0" w:tplc="7AE29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LeCILiersGnotZdUwpIo5GNLYoR96fodgeJvQyIO8xQ4z7zTfN3u37gtVbRP4r2PO1JeFzp/MSJuezpqvEjHzA==" w:salt="Ch2SQsBfR/Gd3mjJk/2dPw==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92"/>
    <w:rsid w:val="001059BB"/>
    <w:rsid w:val="001F0766"/>
    <w:rsid w:val="002E598E"/>
    <w:rsid w:val="003B57D6"/>
    <w:rsid w:val="003D1FF4"/>
    <w:rsid w:val="0044069D"/>
    <w:rsid w:val="00446D3B"/>
    <w:rsid w:val="00600A94"/>
    <w:rsid w:val="0066457C"/>
    <w:rsid w:val="00685071"/>
    <w:rsid w:val="00760F82"/>
    <w:rsid w:val="00771623"/>
    <w:rsid w:val="007A6D5D"/>
    <w:rsid w:val="007C6119"/>
    <w:rsid w:val="00857704"/>
    <w:rsid w:val="008D4164"/>
    <w:rsid w:val="008E617D"/>
    <w:rsid w:val="00904478"/>
    <w:rsid w:val="00BB0682"/>
    <w:rsid w:val="00BF76D9"/>
    <w:rsid w:val="00C45C7D"/>
    <w:rsid w:val="00C77D56"/>
    <w:rsid w:val="00DA3992"/>
    <w:rsid w:val="00DA64FB"/>
    <w:rsid w:val="00F31E82"/>
    <w:rsid w:val="00FB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920DD2"/>
  <w15:chartTrackingRefBased/>
  <w15:docId w15:val="{FD00BBF1-690C-4395-9187-35ADFFF5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99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F31E82"/>
    <w:rPr>
      <w:color w:val="808080"/>
    </w:rPr>
  </w:style>
  <w:style w:type="paragraph" w:styleId="a7">
    <w:name w:val="List Paragraph"/>
    <w:basedOn w:val="a"/>
    <w:uiPriority w:val="34"/>
    <w:qFormat/>
    <w:rsid w:val="00600A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B79C68-7824-46FE-9249-FEF9E464C484}"/>
      </w:docPartPr>
      <w:docPartBody>
        <w:p w:rsidR="002C383A" w:rsidRDefault="00CD0195"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9D0ED25CB94F38AEB78AC3EB3A17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443B75-20C8-448C-B9A8-15D0B3C2CAE3}"/>
      </w:docPartPr>
      <w:docPartBody>
        <w:p w:rsidR="002C383A" w:rsidRDefault="00CD0195" w:rsidP="00CD0195">
          <w:pPr>
            <w:pStyle w:val="059D0ED25CB94F38AEB78AC3EB3A176A"/>
          </w:pPr>
          <w:r w:rsidRPr="00E005E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9325535AEBB4C12AF4F79C84A088E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024C10-8F7A-46D5-B9E7-CD5E9B645D5B}"/>
      </w:docPartPr>
      <w:docPartBody>
        <w:p w:rsidR="009E273A" w:rsidRDefault="00696D1B" w:rsidP="00696D1B">
          <w:pPr>
            <w:pStyle w:val="99325535AEBB4C12AF4F79C84A088EBF"/>
          </w:pPr>
          <w:r w:rsidRPr="002D6FE6">
            <w:rPr>
              <w:rStyle w:val="a3"/>
            </w:rPr>
            <w:t>入力してください。</w:t>
          </w:r>
        </w:p>
      </w:docPartBody>
    </w:docPart>
    <w:docPart>
      <w:docPartPr>
        <w:name w:val="731F2B9266394B17A61DC89498DBF5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0F98F8-BE06-4023-BFD0-9F51346FF0D2}"/>
      </w:docPartPr>
      <w:docPartBody>
        <w:p w:rsidR="009E273A" w:rsidRDefault="00696D1B" w:rsidP="00696D1B">
          <w:pPr>
            <w:pStyle w:val="731F2B9266394B17A61DC89498DBF5C4"/>
          </w:pPr>
          <w:r w:rsidRPr="002D6FE6">
            <w:rPr>
              <w:rStyle w:val="a3"/>
            </w:rPr>
            <w:t>入力してください。</w:t>
          </w:r>
        </w:p>
      </w:docPartBody>
    </w:docPart>
    <w:docPart>
      <w:docPartPr>
        <w:name w:val="8DCA294D97914355A0157293840AD8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89876F-9F7D-486E-A2BB-5EA0EFBC9E1A}"/>
      </w:docPartPr>
      <w:docPartBody>
        <w:p w:rsidR="009E273A" w:rsidRDefault="00696D1B" w:rsidP="00696D1B">
          <w:pPr>
            <w:pStyle w:val="8DCA294D97914355A0157293840AD834"/>
          </w:pPr>
          <w:r w:rsidRPr="002D6FE6">
            <w:rPr>
              <w:rStyle w:val="a3"/>
            </w:rPr>
            <w:t>入力してください。</w:t>
          </w:r>
        </w:p>
      </w:docPartBody>
    </w:docPart>
    <w:docPart>
      <w:docPartPr>
        <w:name w:val="75CADC12F1DA473482310795BDBDEF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721B08-DDEE-46CA-A46B-7CECBD808EF9}"/>
      </w:docPartPr>
      <w:docPartBody>
        <w:p w:rsidR="009E273A" w:rsidRDefault="00696D1B" w:rsidP="00696D1B">
          <w:pPr>
            <w:pStyle w:val="75CADC12F1DA473482310795BDBDEF86"/>
          </w:pPr>
          <w:r w:rsidRPr="002D6FE6">
            <w:rPr>
              <w:rStyle w:val="a3"/>
            </w:rPr>
            <w:t>入力してください。</w:t>
          </w:r>
        </w:p>
      </w:docPartBody>
    </w:docPart>
    <w:docPart>
      <w:docPartPr>
        <w:name w:val="FC9B01F35D8443BA99C5CD74116C22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5FA70A-7A5F-4FD7-9A81-C5FAAFDB10B0}"/>
      </w:docPartPr>
      <w:docPartBody>
        <w:p w:rsidR="009E273A" w:rsidRDefault="00696D1B" w:rsidP="00696D1B">
          <w:pPr>
            <w:pStyle w:val="FC9B01F35D8443BA99C5CD74116C2291"/>
          </w:pPr>
          <w:r w:rsidRPr="002D6FE6">
            <w:rPr>
              <w:rStyle w:val="a3"/>
            </w:rPr>
            <w:t>入力してください。</w:t>
          </w:r>
        </w:p>
      </w:docPartBody>
    </w:docPart>
    <w:docPart>
      <w:docPartPr>
        <w:name w:val="FD628E28395B49F083D1AA4201B600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35B925-460F-41B3-A39C-E6F2D4FA4912}"/>
      </w:docPartPr>
      <w:docPartBody>
        <w:p w:rsidR="009E273A" w:rsidRDefault="00696D1B" w:rsidP="00696D1B">
          <w:pPr>
            <w:pStyle w:val="FD628E28395B49F083D1AA4201B6005E"/>
          </w:pPr>
          <w:r w:rsidRPr="002D6FE6">
            <w:rPr>
              <w:rStyle w:val="a3"/>
            </w:rPr>
            <w:t>入力してください。</w:t>
          </w:r>
        </w:p>
      </w:docPartBody>
    </w:docPart>
    <w:docPart>
      <w:docPartPr>
        <w:name w:val="A3D318BE7657495AA6FF72E4FD83A31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94F79A-24CD-4F36-9266-CA5905A6324E}"/>
      </w:docPartPr>
      <w:docPartBody>
        <w:p w:rsidR="009E273A" w:rsidRDefault="00696D1B" w:rsidP="00696D1B">
          <w:pPr>
            <w:pStyle w:val="A3D318BE7657495AA6FF72E4FD83A319"/>
          </w:pPr>
          <w:r w:rsidRPr="002D6FE6">
            <w:rPr>
              <w:rStyle w:val="a3"/>
            </w:rPr>
            <w:t>入力してください。</w:t>
          </w:r>
        </w:p>
      </w:docPartBody>
    </w:docPart>
    <w:docPart>
      <w:docPartPr>
        <w:name w:val="3CE4E989954B48BC9F431F8721987E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C8FA0B-4355-40B1-BFF5-D50EA6F0B5CE}"/>
      </w:docPartPr>
      <w:docPartBody>
        <w:p w:rsidR="009E273A" w:rsidRDefault="00696D1B" w:rsidP="00696D1B">
          <w:pPr>
            <w:pStyle w:val="3CE4E989954B48BC9F431F8721987E24"/>
          </w:pPr>
          <w:r w:rsidRPr="002D6FE6">
            <w:rPr>
              <w:rStyle w:val="a3"/>
            </w:rPr>
            <w:t>入力してください。</w:t>
          </w:r>
        </w:p>
      </w:docPartBody>
    </w:docPart>
    <w:docPart>
      <w:docPartPr>
        <w:name w:val="2CCFD2F66E9345C79285AE262A30CE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5D8767-54D1-4232-8AFE-9C647BE637EF}"/>
      </w:docPartPr>
      <w:docPartBody>
        <w:p w:rsidR="009E273A" w:rsidRDefault="00696D1B" w:rsidP="00696D1B">
          <w:pPr>
            <w:pStyle w:val="2CCFD2F66E9345C79285AE262A30CE48"/>
          </w:pPr>
          <w:r w:rsidRPr="002D6FE6">
            <w:rPr>
              <w:rStyle w:val="a3"/>
            </w:rPr>
            <w:t>入力してください。</w:t>
          </w:r>
        </w:p>
      </w:docPartBody>
    </w:docPart>
    <w:docPart>
      <w:docPartPr>
        <w:name w:val="EA215CBDC3BB4550B7D5E7E9F2929E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C3D484-9E24-44CB-B107-AC7CE1786331}"/>
      </w:docPartPr>
      <w:docPartBody>
        <w:p w:rsidR="009E273A" w:rsidRDefault="00696D1B" w:rsidP="00696D1B">
          <w:pPr>
            <w:pStyle w:val="EA215CBDC3BB4550B7D5E7E9F2929E07"/>
          </w:pPr>
          <w:r w:rsidRPr="002D6FE6">
            <w:rPr>
              <w:rStyle w:val="a3"/>
            </w:rPr>
            <w:t>入力してください。</w:t>
          </w:r>
        </w:p>
      </w:docPartBody>
    </w:docPart>
    <w:docPart>
      <w:docPartPr>
        <w:name w:val="4BAEEA95D2964DDFAC5F04A2197BE5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68E339-2C81-49EC-8B66-8A6EC9328590}"/>
      </w:docPartPr>
      <w:docPartBody>
        <w:p w:rsidR="009E273A" w:rsidRDefault="00696D1B" w:rsidP="00696D1B">
          <w:pPr>
            <w:pStyle w:val="4BAEEA95D2964DDFAC5F04A2197BE5D0"/>
          </w:pPr>
          <w:r w:rsidRPr="002D6FE6">
            <w:rPr>
              <w:rStyle w:val="a3"/>
            </w:rPr>
            <w:t>入力してください。</w:t>
          </w:r>
        </w:p>
      </w:docPartBody>
    </w:docPart>
    <w:docPart>
      <w:docPartPr>
        <w:name w:val="11731C13A5584F7291D7F4C228C65A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7AE64F-0EC9-45CE-8EB7-DC4D32AF5CA9}"/>
      </w:docPartPr>
      <w:docPartBody>
        <w:p w:rsidR="009E273A" w:rsidRDefault="00696D1B" w:rsidP="00696D1B">
          <w:pPr>
            <w:pStyle w:val="11731C13A5584F7291D7F4C228C65AAB"/>
          </w:pPr>
          <w:r w:rsidRPr="002D6FE6">
            <w:rPr>
              <w:rStyle w:val="a3"/>
            </w:rPr>
            <w:t>入力してください。</w:t>
          </w:r>
        </w:p>
      </w:docPartBody>
    </w:docPart>
    <w:docPart>
      <w:docPartPr>
        <w:name w:val="BAE5A940CE1E40B2B5E8CB14CEFD1D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5086FB-C651-4608-88D2-CA1180EBCF51}"/>
      </w:docPartPr>
      <w:docPartBody>
        <w:p w:rsidR="009E273A" w:rsidRDefault="00696D1B" w:rsidP="00696D1B">
          <w:pPr>
            <w:pStyle w:val="BAE5A940CE1E40B2B5E8CB14CEFD1D25"/>
          </w:pPr>
          <w:r w:rsidRPr="002D6FE6">
            <w:rPr>
              <w:rStyle w:val="a3"/>
            </w:rPr>
            <w:t>入力してください。</w:t>
          </w:r>
        </w:p>
      </w:docPartBody>
    </w:docPart>
    <w:docPart>
      <w:docPartPr>
        <w:name w:val="9241CF72FA594435B2D443E21851EF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066198-6252-4E6A-8A0C-420AFEC4F36A}"/>
      </w:docPartPr>
      <w:docPartBody>
        <w:p w:rsidR="009E273A" w:rsidRDefault="00696D1B" w:rsidP="00696D1B">
          <w:pPr>
            <w:pStyle w:val="9241CF72FA594435B2D443E21851EF55"/>
          </w:pPr>
          <w:r w:rsidRPr="002D6FE6">
            <w:rPr>
              <w:rStyle w:val="a3"/>
            </w:rPr>
            <w:t>入力してください。</w:t>
          </w:r>
        </w:p>
      </w:docPartBody>
    </w:docPart>
    <w:docPart>
      <w:docPartPr>
        <w:name w:val="AF875614AB0846AD9A7ABD1C06CAA9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C1B737-49C8-4F59-A584-94D3BC7AD315}"/>
      </w:docPartPr>
      <w:docPartBody>
        <w:p w:rsidR="009E273A" w:rsidRDefault="00696D1B" w:rsidP="00696D1B">
          <w:pPr>
            <w:pStyle w:val="AF875614AB0846AD9A7ABD1C06CAA97F"/>
          </w:pPr>
          <w:r w:rsidRPr="002D6FE6">
            <w:rPr>
              <w:rStyle w:val="a3"/>
            </w:rPr>
            <w:t>入力してください。</w:t>
          </w:r>
        </w:p>
      </w:docPartBody>
    </w:docPart>
    <w:docPart>
      <w:docPartPr>
        <w:name w:val="1F6C92AC371E4FA0A2DF228E9C2C19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E9F013-47F9-4B75-A46F-F9C8AB5CFC7E}"/>
      </w:docPartPr>
      <w:docPartBody>
        <w:p w:rsidR="009E273A" w:rsidRDefault="00696D1B" w:rsidP="00696D1B">
          <w:pPr>
            <w:pStyle w:val="1F6C92AC371E4FA0A2DF228E9C2C1977"/>
          </w:pPr>
          <w:r w:rsidRPr="002D6FE6">
            <w:rPr>
              <w:rStyle w:val="a3"/>
            </w:rPr>
            <w:t>入力してください。</w:t>
          </w:r>
        </w:p>
      </w:docPartBody>
    </w:docPart>
    <w:docPart>
      <w:docPartPr>
        <w:name w:val="D62B14EE705F4429A9378F3E0C1146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91D79B-F5F5-4AF6-AB40-E5EDEDC0EDC6}"/>
      </w:docPartPr>
      <w:docPartBody>
        <w:p w:rsidR="009E273A" w:rsidRDefault="00696D1B" w:rsidP="00696D1B">
          <w:pPr>
            <w:pStyle w:val="D62B14EE705F4429A9378F3E0C1146AA"/>
          </w:pPr>
          <w:r w:rsidRPr="002D6FE6">
            <w:rPr>
              <w:rStyle w:val="a3"/>
            </w:rPr>
            <w:t>入力してください。</w:t>
          </w:r>
        </w:p>
      </w:docPartBody>
    </w:docPart>
    <w:docPart>
      <w:docPartPr>
        <w:name w:val="CFD030BD0807498D8267FC5F66478D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7D410F-FFC7-42C4-8EE4-D20CB2AA8129}"/>
      </w:docPartPr>
      <w:docPartBody>
        <w:p w:rsidR="009E273A" w:rsidRDefault="00696D1B" w:rsidP="00696D1B">
          <w:pPr>
            <w:pStyle w:val="CFD030BD0807498D8267FC5F66478D89"/>
          </w:pPr>
          <w:r w:rsidRPr="002D6FE6">
            <w:rPr>
              <w:rStyle w:val="a3"/>
            </w:rPr>
            <w:t>入力してください。</w:t>
          </w:r>
        </w:p>
      </w:docPartBody>
    </w:docPart>
    <w:docPart>
      <w:docPartPr>
        <w:name w:val="E47288DD3D6140708ADA473B58C520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80CF5B-4CA6-468E-A891-B74534D595FC}"/>
      </w:docPartPr>
      <w:docPartBody>
        <w:p w:rsidR="009E273A" w:rsidRDefault="00696D1B" w:rsidP="00696D1B">
          <w:pPr>
            <w:pStyle w:val="E47288DD3D6140708ADA473B58C520B6"/>
          </w:pPr>
          <w:r w:rsidRPr="002D6FE6">
            <w:rPr>
              <w:rStyle w:val="a3"/>
            </w:rPr>
            <w:t>入力してください。</w:t>
          </w:r>
        </w:p>
      </w:docPartBody>
    </w:docPart>
    <w:docPart>
      <w:docPartPr>
        <w:name w:val="9376031A2820424182FB576A59ED85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491428-3029-4CDB-A983-7043E54C3EF3}"/>
      </w:docPartPr>
      <w:docPartBody>
        <w:p w:rsidR="009E273A" w:rsidRDefault="00696D1B" w:rsidP="00696D1B">
          <w:pPr>
            <w:pStyle w:val="9376031A2820424182FB576A59ED850D"/>
          </w:pPr>
          <w:r w:rsidRPr="002D6FE6">
            <w:rPr>
              <w:rStyle w:val="a3"/>
            </w:rPr>
            <w:t>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95"/>
    <w:rsid w:val="002C383A"/>
    <w:rsid w:val="003A625D"/>
    <w:rsid w:val="006415C8"/>
    <w:rsid w:val="00696D1B"/>
    <w:rsid w:val="007751C5"/>
    <w:rsid w:val="009E273A"/>
    <w:rsid w:val="00CD0195"/>
    <w:rsid w:val="00DE29D3"/>
    <w:rsid w:val="00F17F70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6D1B"/>
    <w:rPr>
      <w:color w:val="808080"/>
    </w:rPr>
  </w:style>
  <w:style w:type="paragraph" w:customStyle="1" w:styleId="2E2BFF0485314173AA8B21DD2637D1DF">
    <w:name w:val="2E2BFF0485314173AA8B21DD2637D1DF"/>
    <w:rsid w:val="00CD0195"/>
    <w:pPr>
      <w:widowControl w:val="0"/>
      <w:jc w:val="both"/>
    </w:pPr>
  </w:style>
  <w:style w:type="paragraph" w:customStyle="1" w:styleId="4DA9171209DA421D920809A6B0B99C0C">
    <w:name w:val="4DA9171209DA421D920809A6B0B99C0C"/>
    <w:rsid w:val="00CD0195"/>
    <w:pPr>
      <w:widowControl w:val="0"/>
      <w:jc w:val="both"/>
    </w:pPr>
  </w:style>
  <w:style w:type="paragraph" w:customStyle="1" w:styleId="75960BA94BBE40AB804A0CCDBF63D165">
    <w:name w:val="75960BA94BBE40AB804A0CCDBF63D165"/>
    <w:rsid w:val="00CD0195"/>
    <w:pPr>
      <w:widowControl w:val="0"/>
      <w:jc w:val="both"/>
    </w:pPr>
  </w:style>
  <w:style w:type="paragraph" w:customStyle="1" w:styleId="8BB1BDF33F114BEDBDBA5619F19D54D8">
    <w:name w:val="8BB1BDF33F114BEDBDBA5619F19D54D8"/>
    <w:rsid w:val="00CD0195"/>
    <w:pPr>
      <w:widowControl w:val="0"/>
      <w:jc w:val="both"/>
    </w:pPr>
  </w:style>
  <w:style w:type="paragraph" w:customStyle="1" w:styleId="C5F85E46037B4AD594DA5A939C6453C3">
    <w:name w:val="C5F85E46037B4AD594DA5A939C6453C3"/>
    <w:rsid w:val="00CD0195"/>
    <w:pPr>
      <w:widowControl w:val="0"/>
      <w:jc w:val="both"/>
    </w:pPr>
  </w:style>
  <w:style w:type="paragraph" w:customStyle="1" w:styleId="74961069E0F34CBC99D398AE6509097A">
    <w:name w:val="74961069E0F34CBC99D398AE6509097A"/>
    <w:rsid w:val="00CD0195"/>
    <w:pPr>
      <w:widowControl w:val="0"/>
      <w:jc w:val="both"/>
    </w:pPr>
  </w:style>
  <w:style w:type="paragraph" w:customStyle="1" w:styleId="4E0277DF398C451ABBD86F93A5CE383D">
    <w:name w:val="4E0277DF398C451ABBD86F93A5CE383D"/>
    <w:rsid w:val="00CD0195"/>
    <w:pPr>
      <w:widowControl w:val="0"/>
      <w:jc w:val="both"/>
    </w:pPr>
  </w:style>
  <w:style w:type="paragraph" w:customStyle="1" w:styleId="E16D5EBDCCA5416BAB225229836A91B7">
    <w:name w:val="E16D5EBDCCA5416BAB225229836A91B7"/>
    <w:rsid w:val="00CD0195"/>
    <w:pPr>
      <w:widowControl w:val="0"/>
      <w:jc w:val="both"/>
    </w:pPr>
  </w:style>
  <w:style w:type="paragraph" w:customStyle="1" w:styleId="8C3924CC65CF4A45B6FEB4F044D9F27E">
    <w:name w:val="8C3924CC65CF4A45B6FEB4F044D9F27E"/>
    <w:rsid w:val="00CD0195"/>
    <w:pPr>
      <w:widowControl w:val="0"/>
      <w:jc w:val="both"/>
    </w:pPr>
  </w:style>
  <w:style w:type="paragraph" w:customStyle="1" w:styleId="CD35624AC76E4AE8A0646F2CBA61F003">
    <w:name w:val="CD35624AC76E4AE8A0646F2CBA61F003"/>
    <w:rsid w:val="00CD0195"/>
    <w:pPr>
      <w:widowControl w:val="0"/>
      <w:jc w:val="both"/>
    </w:pPr>
  </w:style>
  <w:style w:type="paragraph" w:customStyle="1" w:styleId="B55906CED49D4B5DB41E3F11A2DF8051">
    <w:name w:val="B55906CED49D4B5DB41E3F11A2DF8051"/>
    <w:rsid w:val="00CD0195"/>
    <w:pPr>
      <w:widowControl w:val="0"/>
      <w:jc w:val="both"/>
    </w:pPr>
  </w:style>
  <w:style w:type="paragraph" w:customStyle="1" w:styleId="ADC3BF24BD8443B0947E1551F4EA948F">
    <w:name w:val="ADC3BF24BD8443B0947E1551F4EA948F"/>
    <w:rsid w:val="00CD0195"/>
    <w:pPr>
      <w:widowControl w:val="0"/>
      <w:jc w:val="both"/>
    </w:pPr>
  </w:style>
  <w:style w:type="paragraph" w:customStyle="1" w:styleId="059D0ED25CB94F38AEB78AC3EB3A176A">
    <w:name w:val="059D0ED25CB94F38AEB78AC3EB3A176A"/>
    <w:rsid w:val="00CD0195"/>
    <w:pPr>
      <w:widowControl w:val="0"/>
      <w:jc w:val="both"/>
    </w:pPr>
  </w:style>
  <w:style w:type="paragraph" w:customStyle="1" w:styleId="3485AA1E05CB4A5590A5978576A018F7">
    <w:name w:val="3485AA1E05CB4A5590A5978576A018F7"/>
    <w:rsid w:val="00CD0195"/>
    <w:pPr>
      <w:widowControl w:val="0"/>
      <w:jc w:val="both"/>
    </w:pPr>
  </w:style>
  <w:style w:type="paragraph" w:customStyle="1" w:styleId="BB08FABCCCFE42E289652B03DB2E9510">
    <w:name w:val="BB08FABCCCFE42E289652B03DB2E9510"/>
    <w:rsid w:val="00CD0195"/>
    <w:pPr>
      <w:widowControl w:val="0"/>
      <w:jc w:val="both"/>
    </w:pPr>
  </w:style>
  <w:style w:type="paragraph" w:customStyle="1" w:styleId="99325535AEBB4C12AF4F79C84A088EBF">
    <w:name w:val="99325535AEBB4C12AF4F79C84A088EBF"/>
    <w:rsid w:val="00696D1B"/>
    <w:pPr>
      <w:widowControl w:val="0"/>
      <w:jc w:val="both"/>
    </w:pPr>
  </w:style>
  <w:style w:type="paragraph" w:customStyle="1" w:styleId="731F2B9266394B17A61DC89498DBF5C4">
    <w:name w:val="731F2B9266394B17A61DC89498DBF5C4"/>
    <w:rsid w:val="00696D1B"/>
    <w:pPr>
      <w:widowControl w:val="0"/>
      <w:jc w:val="both"/>
    </w:pPr>
  </w:style>
  <w:style w:type="paragraph" w:customStyle="1" w:styleId="8DCA294D97914355A0157293840AD834">
    <w:name w:val="8DCA294D97914355A0157293840AD834"/>
    <w:rsid w:val="00696D1B"/>
    <w:pPr>
      <w:widowControl w:val="0"/>
      <w:jc w:val="both"/>
    </w:pPr>
  </w:style>
  <w:style w:type="paragraph" w:customStyle="1" w:styleId="75CADC12F1DA473482310795BDBDEF86">
    <w:name w:val="75CADC12F1DA473482310795BDBDEF86"/>
    <w:rsid w:val="00696D1B"/>
    <w:pPr>
      <w:widowControl w:val="0"/>
      <w:jc w:val="both"/>
    </w:pPr>
  </w:style>
  <w:style w:type="paragraph" w:customStyle="1" w:styleId="FC9B01F35D8443BA99C5CD74116C2291">
    <w:name w:val="FC9B01F35D8443BA99C5CD74116C2291"/>
    <w:rsid w:val="00696D1B"/>
    <w:pPr>
      <w:widowControl w:val="0"/>
      <w:jc w:val="both"/>
    </w:pPr>
  </w:style>
  <w:style w:type="paragraph" w:customStyle="1" w:styleId="FD628E28395B49F083D1AA4201B6005E">
    <w:name w:val="FD628E28395B49F083D1AA4201B6005E"/>
    <w:rsid w:val="00696D1B"/>
    <w:pPr>
      <w:widowControl w:val="0"/>
      <w:jc w:val="both"/>
    </w:pPr>
  </w:style>
  <w:style w:type="paragraph" w:customStyle="1" w:styleId="A3D318BE7657495AA6FF72E4FD83A319">
    <w:name w:val="A3D318BE7657495AA6FF72E4FD83A319"/>
    <w:rsid w:val="00696D1B"/>
    <w:pPr>
      <w:widowControl w:val="0"/>
      <w:jc w:val="both"/>
    </w:pPr>
  </w:style>
  <w:style w:type="paragraph" w:customStyle="1" w:styleId="3CE4E989954B48BC9F431F8721987E24">
    <w:name w:val="3CE4E989954B48BC9F431F8721987E24"/>
    <w:rsid w:val="00696D1B"/>
    <w:pPr>
      <w:widowControl w:val="0"/>
      <w:jc w:val="both"/>
    </w:pPr>
  </w:style>
  <w:style w:type="paragraph" w:customStyle="1" w:styleId="2CCFD2F66E9345C79285AE262A30CE48">
    <w:name w:val="2CCFD2F66E9345C79285AE262A30CE48"/>
    <w:rsid w:val="00696D1B"/>
    <w:pPr>
      <w:widowControl w:val="0"/>
      <w:jc w:val="both"/>
    </w:pPr>
  </w:style>
  <w:style w:type="paragraph" w:customStyle="1" w:styleId="EA215CBDC3BB4550B7D5E7E9F2929E07">
    <w:name w:val="EA215CBDC3BB4550B7D5E7E9F2929E07"/>
    <w:rsid w:val="00696D1B"/>
    <w:pPr>
      <w:widowControl w:val="0"/>
      <w:jc w:val="both"/>
    </w:pPr>
  </w:style>
  <w:style w:type="paragraph" w:customStyle="1" w:styleId="4BAEEA95D2964DDFAC5F04A2197BE5D0">
    <w:name w:val="4BAEEA95D2964DDFAC5F04A2197BE5D0"/>
    <w:rsid w:val="00696D1B"/>
    <w:pPr>
      <w:widowControl w:val="0"/>
      <w:jc w:val="both"/>
    </w:pPr>
  </w:style>
  <w:style w:type="paragraph" w:customStyle="1" w:styleId="11731C13A5584F7291D7F4C228C65AAB">
    <w:name w:val="11731C13A5584F7291D7F4C228C65AAB"/>
    <w:rsid w:val="00696D1B"/>
    <w:pPr>
      <w:widowControl w:val="0"/>
      <w:jc w:val="both"/>
    </w:pPr>
  </w:style>
  <w:style w:type="paragraph" w:customStyle="1" w:styleId="BAE5A940CE1E40B2B5E8CB14CEFD1D25">
    <w:name w:val="BAE5A940CE1E40B2B5E8CB14CEFD1D25"/>
    <w:rsid w:val="00696D1B"/>
    <w:pPr>
      <w:widowControl w:val="0"/>
      <w:jc w:val="both"/>
    </w:pPr>
  </w:style>
  <w:style w:type="paragraph" w:customStyle="1" w:styleId="9241CF72FA594435B2D443E21851EF55">
    <w:name w:val="9241CF72FA594435B2D443E21851EF55"/>
    <w:rsid w:val="00696D1B"/>
    <w:pPr>
      <w:widowControl w:val="0"/>
      <w:jc w:val="both"/>
    </w:pPr>
  </w:style>
  <w:style w:type="paragraph" w:customStyle="1" w:styleId="AF875614AB0846AD9A7ABD1C06CAA97F">
    <w:name w:val="AF875614AB0846AD9A7ABD1C06CAA97F"/>
    <w:rsid w:val="00696D1B"/>
    <w:pPr>
      <w:widowControl w:val="0"/>
      <w:jc w:val="both"/>
    </w:pPr>
  </w:style>
  <w:style w:type="paragraph" w:customStyle="1" w:styleId="1F6C92AC371E4FA0A2DF228E9C2C1977">
    <w:name w:val="1F6C92AC371E4FA0A2DF228E9C2C1977"/>
    <w:rsid w:val="00696D1B"/>
    <w:pPr>
      <w:widowControl w:val="0"/>
      <w:jc w:val="both"/>
    </w:pPr>
  </w:style>
  <w:style w:type="paragraph" w:customStyle="1" w:styleId="D62B14EE705F4429A9378F3E0C1146AA">
    <w:name w:val="D62B14EE705F4429A9378F3E0C1146AA"/>
    <w:rsid w:val="00696D1B"/>
    <w:pPr>
      <w:widowControl w:val="0"/>
      <w:jc w:val="both"/>
    </w:pPr>
  </w:style>
  <w:style w:type="paragraph" w:customStyle="1" w:styleId="CFD030BD0807498D8267FC5F66478D89">
    <w:name w:val="CFD030BD0807498D8267FC5F66478D89"/>
    <w:rsid w:val="00696D1B"/>
    <w:pPr>
      <w:widowControl w:val="0"/>
      <w:jc w:val="both"/>
    </w:pPr>
  </w:style>
  <w:style w:type="paragraph" w:customStyle="1" w:styleId="E47288DD3D6140708ADA473B58C520B6">
    <w:name w:val="E47288DD3D6140708ADA473B58C520B6"/>
    <w:rsid w:val="00696D1B"/>
    <w:pPr>
      <w:widowControl w:val="0"/>
      <w:jc w:val="both"/>
    </w:pPr>
  </w:style>
  <w:style w:type="paragraph" w:customStyle="1" w:styleId="9376031A2820424182FB576A59ED850D">
    <w:name w:val="9376031A2820424182FB576A59ED850D"/>
    <w:rsid w:val="00696D1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78892-8B8A-4819-9536-8376B02E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32E0611E.dotm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川崎 真実</cp:lastModifiedBy>
  <cp:revision>5</cp:revision>
  <dcterms:created xsi:type="dcterms:W3CDTF">2020-08-04T08:35:00Z</dcterms:created>
  <dcterms:modified xsi:type="dcterms:W3CDTF">2020-08-04T08:37:00Z</dcterms:modified>
</cp:coreProperties>
</file>