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34119E0A" w:rsidR="007A6D5D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郵送貸出申込書</w:t>
      </w:r>
    </w:p>
    <w:p w14:paraId="6DF9A916" w14:textId="77777777" w:rsidR="00446D3B" w:rsidRDefault="00446D3B" w:rsidP="002E598E">
      <w:pPr>
        <w:adjustRightInd w:val="0"/>
        <w:snapToGrid w:val="0"/>
        <w:jc w:val="left"/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15428C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bookmarkStart w:id="0" w:name="_GoBack"/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  <w:bookmarkEnd w:id="0"/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3iuVSQyFJBGkioWX+MQwSZD2cR6qd0Kc659Mdvh+KQ6Zt+wNT8W7wJAitCViTg/8BNlRDs4wX7uKN1cWEsrOyA==" w:salt="4ehH7kVKv3c0xJn426+e5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2"/>
    <w:rsid w:val="0015428C"/>
    <w:rsid w:val="001F0766"/>
    <w:rsid w:val="002E598E"/>
    <w:rsid w:val="003B57D6"/>
    <w:rsid w:val="004372D4"/>
    <w:rsid w:val="0044069D"/>
    <w:rsid w:val="00446D3B"/>
    <w:rsid w:val="00600A94"/>
    <w:rsid w:val="0066457C"/>
    <w:rsid w:val="00727DB0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C45C7D"/>
    <w:rsid w:val="00C77D56"/>
    <w:rsid w:val="00DA3992"/>
    <w:rsid w:val="00DA64FB"/>
    <w:rsid w:val="00E32C4E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6865-55D4-42A8-A47B-786AC0C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B45CE5FE.dotm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5</cp:revision>
  <dcterms:created xsi:type="dcterms:W3CDTF">2020-06-03T00:33:00Z</dcterms:created>
  <dcterms:modified xsi:type="dcterms:W3CDTF">2020-06-08T00:47:00Z</dcterms:modified>
</cp:coreProperties>
</file>