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020.</w:t>
            </w: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020.</w:t>
            </w: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45465AE3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  <w:r w:rsidR="00962134">
              <w:rPr>
                <w:rFonts w:hint="eastAsia"/>
              </w:rPr>
              <w:t xml:space="preserve">　　3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78045C0B" w14:textId="5377D992" w:rsidR="007A6D5D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郵送貸出申込書</w:t>
      </w:r>
      <w:r w:rsidR="00962134" w:rsidRPr="00962134">
        <w:rPr>
          <w:rFonts w:ascii="メイリオ" w:eastAsia="メイリオ" w:hAnsi="メイリオ" w:hint="eastAsia"/>
          <w:b/>
          <w:bCs/>
          <w:sz w:val="32"/>
          <w:szCs w:val="44"/>
        </w:rPr>
        <w:t>（2</w:t>
      </w:r>
      <w:r w:rsidR="00962134" w:rsidRPr="00962134">
        <w:rPr>
          <w:rFonts w:ascii="メイリオ" w:eastAsia="メイリオ" w:hAnsi="メイリオ"/>
          <w:b/>
          <w:bCs/>
          <w:sz w:val="32"/>
          <w:szCs w:val="44"/>
        </w:rPr>
        <w:t>020</w:t>
      </w:r>
      <w:r w:rsidR="00962134" w:rsidRPr="00962134">
        <w:rPr>
          <w:rFonts w:ascii="メイリオ" w:eastAsia="メイリオ" w:hAnsi="メイリオ" w:hint="eastAsia"/>
          <w:b/>
          <w:bCs/>
          <w:sz w:val="32"/>
          <w:szCs w:val="44"/>
        </w:rPr>
        <w:t>後学期）</w:t>
      </w:r>
    </w:p>
    <w:p w14:paraId="6DF9A916" w14:textId="77777777" w:rsidR="00446D3B" w:rsidRDefault="00446D3B" w:rsidP="002E598E">
      <w:pPr>
        <w:adjustRightInd w:val="0"/>
        <w:snapToGrid w:val="0"/>
        <w:jc w:val="left"/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</w:pPr>
    </w:p>
    <w:p w14:paraId="1D09FD3A" w14:textId="01582380" w:rsidR="002E598E" w:rsidRDefault="002E598E" w:rsidP="002E598E">
      <w:pPr>
        <w:adjustRightInd w:val="0"/>
        <w:snapToGrid w:val="0"/>
        <w:ind w:right="525"/>
        <w:jc w:val="right"/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9A185C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  <w:bookmarkEnd w:id="0" w:displacedByCustomXml="next"/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BD0043B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="00962134">
        <w:rPr>
          <w:b/>
          <w:bCs/>
        </w:rPr>
        <w:t>3</w:t>
      </w:r>
      <w:r w:rsidRPr="007A6D5D">
        <w:rPr>
          <w:rFonts w:hint="eastAsia"/>
          <w:b/>
          <w:bCs/>
        </w:rPr>
        <w:t>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qddWULSq+h3XQVdcB1RKD9YHQPAcXncFyhTal0nre8S3UQB2cikl0e9L/sDXycOQ+/qM4FQAlBpriNG03C3Zyg==" w:salt="bC9rM7E4P59XxnbaDPp+4g==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2"/>
    <w:rsid w:val="0015428C"/>
    <w:rsid w:val="001F0766"/>
    <w:rsid w:val="002E598E"/>
    <w:rsid w:val="003B57D6"/>
    <w:rsid w:val="004372D4"/>
    <w:rsid w:val="0044069D"/>
    <w:rsid w:val="00446D3B"/>
    <w:rsid w:val="004A68DA"/>
    <w:rsid w:val="00600A94"/>
    <w:rsid w:val="0066457C"/>
    <w:rsid w:val="00727DB0"/>
    <w:rsid w:val="00760F82"/>
    <w:rsid w:val="00771623"/>
    <w:rsid w:val="007A6D5D"/>
    <w:rsid w:val="007C6119"/>
    <w:rsid w:val="00857704"/>
    <w:rsid w:val="008D4164"/>
    <w:rsid w:val="008E617D"/>
    <w:rsid w:val="00904478"/>
    <w:rsid w:val="00962134"/>
    <w:rsid w:val="009A185C"/>
    <w:rsid w:val="00BB0682"/>
    <w:rsid w:val="00C45C7D"/>
    <w:rsid w:val="00C77D56"/>
    <w:rsid w:val="00DA3992"/>
    <w:rsid w:val="00DA64FB"/>
    <w:rsid w:val="00E32C4E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5C"/>
  </w:style>
  <w:style w:type="paragraph" w:styleId="aa">
    <w:name w:val="footer"/>
    <w:basedOn w:val="a"/>
    <w:link w:val="ab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9BD8-CA2E-4952-91CA-21AD82FB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6D24728.dotm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 真実</cp:lastModifiedBy>
  <cp:revision>3</cp:revision>
  <dcterms:created xsi:type="dcterms:W3CDTF">2020-09-23T08:12:00Z</dcterms:created>
  <dcterms:modified xsi:type="dcterms:W3CDTF">2020-09-23T08:18:00Z</dcterms:modified>
</cp:coreProperties>
</file>