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BF" w:rsidRPr="00AE7EBF" w:rsidRDefault="00AE7EBF" w:rsidP="00AE7EBF">
      <w:pPr>
        <w:ind w:firstLineChars="1379" w:firstLine="2793"/>
        <w:jc w:val="right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:rsidR="007A7856" w:rsidRDefault="007A7856" w:rsidP="00324083">
      <w:pPr>
        <w:wordWrap w:val="0"/>
        <w:ind w:leftChars="100" w:left="193" w:firstLineChars="99" w:firstLine="200"/>
        <w:jc w:val="left"/>
        <w:rPr>
          <w:rFonts w:hint="eastAsia"/>
          <w:sz w:val="22"/>
          <w:szCs w:val="22"/>
        </w:rPr>
      </w:pPr>
    </w:p>
    <w:p w:rsidR="00E212A6" w:rsidRDefault="00796C4D" w:rsidP="00AE4282">
      <w:pPr>
        <w:wordWrap w:val="0"/>
        <w:ind w:leftChars="100" w:left="193" w:firstLineChars="99" w:firstLine="200"/>
        <w:jc w:val="left"/>
        <w:rPr>
          <w:rFonts w:hint="eastAsia"/>
          <w:sz w:val="22"/>
          <w:szCs w:val="22"/>
        </w:rPr>
      </w:pPr>
      <w:r w:rsidRPr="009F62F1">
        <w:rPr>
          <w:rFonts w:hint="eastAsia"/>
          <w:kern w:val="0"/>
          <w:sz w:val="22"/>
          <w:szCs w:val="22"/>
        </w:rPr>
        <w:t>お茶の水女子大学</w:t>
      </w:r>
      <w:r w:rsidR="009F62F1">
        <w:rPr>
          <w:rFonts w:hint="eastAsia"/>
          <w:kern w:val="0"/>
          <w:sz w:val="22"/>
          <w:szCs w:val="22"/>
        </w:rPr>
        <w:t>歴史資料館</w:t>
      </w:r>
      <w:r w:rsidRPr="009F62F1">
        <w:rPr>
          <w:rFonts w:hint="eastAsia"/>
          <w:kern w:val="0"/>
          <w:sz w:val="22"/>
          <w:szCs w:val="22"/>
        </w:rPr>
        <w:t>長</w:t>
      </w:r>
      <w:r w:rsidR="00A64530" w:rsidRPr="00796C4D">
        <w:rPr>
          <w:rFonts w:hint="eastAsia"/>
          <w:sz w:val="22"/>
          <w:szCs w:val="22"/>
        </w:rPr>
        <w:t xml:space="preserve">　</w:t>
      </w:r>
      <w:r w:rsidR="00AE4282">
        <w:rPr>
          <w:rFonts w:hint="eastAsia"/>
          <w:sz w:val="22"/>
          <w:szCs w:val="22"/>
        </w:rPr>
        <w:t xml:space="preserve">　</w:t>
      </w:r>
      <w:r w:rsidR="00A64530" w:rsidRPr="00324083">
        <w:rPr>
          <w:rFonts w:hint="eastAsia"/>
          <w:sz w:val="22"/>
          <w:szCs w:val="22"/>
        </w:rPr>
        <w:t>殿</w:t>
      </w:r>
    </w:p>
    <w:p w:rsidR="009671D5" w:rsidRPr="009F62F1" w:rsidRDefault="009671D5" w:rsidP="009671D5">
      <w:pPr>
        <w:wordWrap w:val="0"/>
        <w:ind w:leftChars="100" w:left="193" w:firstLineChars="99" w:firstLine="200"/>
        <w:jc w:val="left"/>
        <w:rPr>
          <w:rFonts w:hint="eastAsia"/>
          <w:sz w:val="22"/>
          <w:szCs w:val="22"/>
        </w:rPr>
      </w:pPr>
    </w:p>
    <w:p w:rsidR="00914B78" w:rsidRPr="00324083" w:rsidRDefault="00914B78" w:rsidP="00E2130F">
      <w:pPr>
        <w:wordWrap w:val="0"/>
        <w:ind w:firstLineChars="2583" w:firstLine="5231"/>
        <w:jc w:val="left"/>
        <w:rPr>
          <w:rFonts w:hint="eastAsia"/>
          <w:sz w:val="22"/>
          <w:szCs w:val="22"/>
          <w:lang w:eastAsia="zh-TW"/>
        </w:rPr>
      </w:pPr>
      <w:r w:rsidRPr="00E2130F">
        <w:rPr>
          <w:rFonts w:hint="eastAsia"/>
          <w:kern w:val="0"/>
          <w:sz w:val="22"/>
          <w:szCs w:val="22"/>
          <w:lang w:eastAsia="zh-TW"/>
        </w:rPr>
        <w:t>所　属</w:t>
      </w:r>
      <w:r w:rsidRPr="00324083">
        <w:rPr>
          <w:rFonts w:hint="eastAsia"/>
          <w:sz w:val="22"/>
          <w:szCs w:val="22"/>
          <w:lang w:eastAsia="zh-TW"/>
        </w:rPr>
        <w:t>：</w:t>
      </w:r>
    </w:p>
    <w:p w:rsidR="00E6318E" w:rsidRDefault="00E6318E" w:rsidP="00E2130F">
      <w:pPr>
        <w:wordWrap w:val="0"/>
        <w:ind w:firstLineChars="2583" w:firstLine="5231"/>
        <w:jc w:val="left"/>
        <w:rPr>
          <w:rFonts w:hint="eastAsia"/>
          <w:sz w:val="22"/>
          <w:szCs w:val="22"/>
        </w:rPr>
      </w:pPr>
      <w:r w:rsidRPr="00E2130F">
        <w:rPr>
          <w:rFonts w:hint="eastAsia"/>
          <w:kern w:val="0"/>
          <w:sz w:val="22"/>
          <w:szCs w:val="22"/>
          <w:lang w:eastAsia="zh-TW"/>
        </w:rPr>
        <w:t>申請者</w:t>
      </w:r>
      <w:r w:rsidRPr="00324083">
        <w:rPr>
          <w:rFonts w:hint="eastAsia"/>
          <w:sz w:val="22"/>
          <w:szCs w:val="22"/>
          <w:lang w:eastAsia="zh-TW"/>
        </w:rPr>
        <w:t>：</w:t>
      </w:r>
    </w:p>
    <w:p w:rsidR="00E2130F" w:rsidRPr="00324083" w:rsidRDefault="00E2130F" w:rsidP="00E2130F">
      <w:pPr>
        <w:wordWrap w:val="0"/>
        <w:ind w:firstLineChars="2583" w:firstLine="5231"/>
        <w:jc w:val="left"/>
        <w:rPr>
          <w:rFonts w:hint="eastAsia"/>
          <w:sz w:val="22"/>
          <w:szCs w:val="22"/>
          <w:lang w:eastAsia="zh-TW"/>
        </w:rPr>
      </w:pPr>
      <w:r w:rsidRPr="00E2130F">
        <w:rPr>
          <w:rFonts w:hint="eastAsia"/>
          <w:kern w:val="0"/>
          <w:sz w:val="22"/>
          <w:szCs w:val="22"/>
          <w:lang w:eastAsia="zh-TW"/>
        </w:rPr>
        <w:t>住　所</w:t>
      </w:r>
      <w:r w:rsidRPr="00324083">
        <w:rPr>
          <w:rFonts w:hint="eastAsia"/>
          <w:sz w:val="22"/>
          <w:szCs w:val="22"/>
          <w:lang w:eastAsia="zh-TW"/>
        </w:rPr>
        <w:t>：</w:t>
      </w:r>
    </w:p>
    <w:p w:rsidR="00AE7EBF" w:rsidRPr="00AE7EBF" w:rsidRDefault="00E2130F" w:rsidP="00E2130F">
      <w:pPr>
        <w:wordWrap w:val="0"/>
        <w:ind w:firstLineChars="2583" w:firstLine="5231"/>
        <w:jc w:val="left"/>
        <w:rPr>
          <w:rFonts w:hint="eastAsia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℡</w:t>
      </w:r>
      <w:r w:rsidR="00AE7EBF" w:rsidRPr="00E2130F">
        <w:rPr>
          <w:rFonts w:ascii="ＭＳ 明朝" w:hAnsi="ＭＳ 明朝" w:hint="eastAsia"/>
          <w:kern w:val="0"/>
          <w:sz w:val="22"/>
          <w:szCs w:val="22"/>
        </w:rPr>
        <w:t>/FAX</w:t>
      </w:r>
      <w:r w:rsidR="00914B78" w:rsidRPr="00324083">
        <w:rPr>
          <w:rFonts w:hint="eastAsia"/>
          <w:sz w:val="22"/>
          <w:szCs w:val="22"/>
          <w:lang w:eastAsia="zh-TW"/>
        </w:rPr>
        <w:t>：</w:t>
      </w:r>
    </w:p>
    <w:p w:rsidR="00AE7EBF" w:rsidRPr="00AE7EBF" w:rsidRDefault="00AE7EBF" w:rsidP="00E2130F">
      <w:pPr>
        <w:wordWrap w:val="0"/>
        <w:ind w:firstLineChars="2583" w:firstLine="5231"/>
        <w:jc w:val="left"/>
        <w:rPr>
          <w:rFonts w:ascii="ＭＳ 明朝" w:hAnsi="ＭＳ 明朝" w:hint="eastAsia"/>
          <w:sz w:val="22"/>
          <w:szCs w:val="22"/>
        </w:rPr>
      </w:pPr>
      <w:r w:rsidRPr="00E2130F">
        <w:rPr>
          <w:rFonts w:ascii="ＭＳ 明朝" w:hAnsi="ＭＳ 明朝" w:hint="eastAsia"/>
          <w:kern w:val="0"/>
          <w:sz w:val="22"/>
          <w:szCs w:val="22"/>
        </w:rPr>
        <w:t>E-mail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453C78" w:rsidRDefault="00453C78" w:rsidP="00324083">
      <w:pPr>
        <w:wordWrap w:val="0"/>
        <w:ind w:leftChars="100" w:left="193" w:firstLineChars="99" w:firstLine="200"/>
        <w:jc w:val="left"/>
        <w:rPr>
          <w:rFonts w:hint="eastAsia"/>
          <w:sz w:val="22"/>
          <w:szCs w:val="22"/>
        </w:rPr>
      </w:pPr>
    </w:p>
    <w:p w:rsidR="00C2797F" w:rsidRDefault="00C2797F" w:rsidP="00324083">
      <w:pPr>
        <w:wordWrap w:val="0"/>
        <w:ind w:leftChars="100" w:left="193" w:firstLineChars="99" w:firstLine="200"/>
        <w:jc w:val="left"/>
        <w:rPr>
          <w:rFonts w:hint="eastAsia"/>
          <w:sz w:val="22"/>
          <w:szCs w:val="22"/>
        </w:rPr>
      </w:pPr>
    </w:p>
    <w:p w:rsidR="00453C78" w:rsidRPr="00453C78" w:rsidRDefault="00453C78" w:rsidP="00453C78">
      <w:pPr>
        <w:jc w:val="center"/>
        <w:rPr>
          <w:rFonts w:hint="eastAsia"/>
          <w:sz w:val="28"/>
          <w:szCs w:val="28"/>
        </w:rPr>
      </w:pPr>
      <w:r w:rsidRPr="00517FAC">
        <w:rPr>
          <w:rFonts w:hint="eastAsia"/>
          <w:spacing w:val="15"/>
          <w:kern w:val="0"/>
          <w:sz w:val="28"/>
          <w:szCs w:val="28"/>
          <w:fitText w:val="5260" w:id="-1051975424"/>
        </w:rPr>
        <w:t>お茶の水女子大学所蔵資料利用申請</w:t>
      </w:r>
      <w:r w:rsidRPr="00517FAC">
        <w:rPr>
          <w:rFonts w:hint="eastAsia"/>
          <w:spacing w:val="10"/>
          <w:kern w:val="0"/>
          <w:sz w:val="28"/>
          <w:szCs w:val="28"/>
          <w:fitText w:val="5260" w:id="-1051975424"/>
        </w:rPr>
        <w:t>書</w:t>
      </w:r>
    </w:p>
    <w:p w:rsidR="00453C78" w:rsidRPr="00453C78" w:rsidRDefault="00453C78" w:rsidP="00324083">
      <w:pPr>
        <w:wordWrap w:val="0"/>
        <w:ind w:leftChars="100" w:left="193" w:firstLineChars="99" w:firstLine="200"/>
        <w:jc w:val="left"/>
        <w:rPr>
          <w:rFonts w:hint="eastAsia"/>
          <w:sz w:val="22"/>
          <w:szCs w:val="22"/>
        </w:rPr>
      </w:pPr>
    </w:p>
    <w:p w:rsidR="00A64530" w:rsidRPr="00324083" w:rsidRDefault="00A64530" w:rsidP="008315BB">
      <w:pPr>
        <w:ind w:left="1"/>
        <w:jc w:val="center"/>
        <w:rPr>
          <w:rFonts w:hint="eastAsia"/>
          <w:sz w:val="22"/>
          <w:szCs w:val="22"/>
        </w:rPr>
      </w:pPr>
      <w:r w:rsidRPr="00324083">
        <w:rPr>
          <w:rFonts w:hint="eastAsia"/>
          <w:sz w:val="22"/>
          <w:szCs w:val="22"/>
        </w:rPr>
        <w:t>下記のとおり、</w:t>
      </w:r>
      <w:r w:rsidR="00AE7EBF">
        <w:rPr>
          <w:rFonts w:hint="eastAsia"/>
          <w:sz w:val="22"/>
          <w:szCs w:val="22"/>
        </w:rPr>
        <w:t>お茶の水女子大学</w:t>
      </w:r>
      <w:r w:rsidR="00914B78" w:rsidRPr="00324083">
        <w:rPr>
          <w:rFonts w:hint="eastAsia"/>
          <w:sz w:val="22"/>
          <w:szCs w:val="22"/>
        </w:rPr>
        <w:t>所蔵資料の</w:t>
      </w:r>
      <w:r w:rsidR="00974A69">
        <w:rPr>
          <w:rFonts w:hint="eastAsia"/>
          <w:sz w:val="22"/>
          <w:szCs w:val="22"/>
        </w:rPr>
        <w:t>利用</w:t>
      </w:r>
      <w:r w:rsidR="00914B78" w:rsidRPr="00324083">
        <w:rPr>
          <w:rFonts w:hint="eastAsia"/>
          <w:sz w:val="22"/>
          <w:szCs w:val="22"/>
        </w:rPr>
        <w:t>を申請します。</w:t>
      </w:r>
    </w:p>
    <w:p w:rsidR="00E212A6" w:rsidRDefault="00E212A6" w:rsidP="00324083">
      <w:pPr>
        <w:wordWrap w:val="0"/>
        <w:ind w:leftChars="100" w:left="193" w:firstLineChars="99" w:firstLine="200"/>
        <w:jc w:val="left"/>
        <w:rPr>
          <w:rFonts w:hint="eastAsia"/>
          <w:sz w:val="22"/>
          <w:szCs w:val="22"/>
        </w:rPr>
      </w:pPr>
    </w:p>
    <w:p w:rsidR="00453C78" w:rsidRDefault="00453C78" w:rsidP="00324083">
      <w:pPr>
        <w:wordWrap w:val="0"/>
        <w:ind w:leftChars="100" w:left="193" w:firstLineChars="99" w:firstLine="200"/>
        <w:jc w:val="left"/>
        <w:rPr>
          <w:rFonts w:hint="eastAsia"/>
          <w:sz w:val="22"/>
          <w:szCs w:val="22"/>
        </w:rPr>
      </w:pPr>
    </w:p>
    <w:p w:rsidR="00E212A6" w:rsidRDefault="00914B78" w:rsidP="008315BB">
      <w:pPr>
        <w:jc w:val="center"/>
        <w:rPr>
          <w:rFonts w:hint="eastAsia"/>
          <w:sz w:val="22"/>
          <w:szCs w:val="22"/>
        </w:rPr>
      </w:pPr>
      <w:r w:rsidRPr="00324083">
        <w:rPr>
          <w:rFonts w:hint="eastAsia"/>
          <w:sz w:val="22"/>
          <w:szCs w:val="22"/>
        </w:rPr>
        <w:t>記</w:t>
      </w:r>
    </w:p>
    <w:p w:rsidR="00453C78" w:rsidRDefault="00453C78" w:rsidP="00E6318E">
      <w:pPr>
        <w:ind w:firstLineChars="398" w:firstLine="806"/>
        <w:jc w:val="left"/>
        <w:rPr>
          <w:rFonts w:hint="eastAsia"/>
          <w:sz w:val="22"/>
          <w:szCs w:val="22"/>
        </w:rPr>
      </w:pPr>
    </w:p>
    <w:p w:rsidR="00E6318E" w:rsidRPr="00796C4D" w:rsidRDefault="00517FAC" w:rsidP="003E0190">
      <w:pPr>
        <w:ind w:firstLineChars="398" w:firstLine="806"/>
        <w:jc w:val="left"/>
        <w:rPr>
          <w:rFonts w:hint="eastAsia"/>
          <w:sz w:val="16"/>
          <w:szCs w:val="16"/>
        </w:rPr>
      </w:pPr>
      <w:r>
        <w:rPr>
          <w:rFonts w:hint="eastAsia"/>
          <w:sz w:val="22"/>
          <w:szCs w:val="22"/>
        </w:rPr>
        <w:t>１．利用</w:t>
      </w:r>
      <w:r w:rsidR="00E6318E">
        <w:rPr>
          <w:rFonts w:hint="eastAsia"/>
          <w:sz w:val="22"/>
          <w:szCs w:val="22"/>
        </w:rPr>
        <w:t>資料</w:t>
      </w:r>
      <w:r w:rsidR="00F108B4">
        <w:rPr>
          <w:rFonts w:hint="eastAsia"/>
          <w:sz w:val="22"/>
          <w:szCs w:val="22"/>
        </w:rPr>
        <w:t>名</w:t>
      </w:r>
      <w:r w:rsidR="003E0190">
        <w:rPr>
          <w:rFonts w:hint="eastAsia"/>
          <w:sz w:val="22"/>
          <w:szCs w:val="22"/>
        </w:rPr>
        <w:t>（</w:t>
      </w:r>
      <w:r w:rsidR="00796C4D">
        <w:rPr>
          <w:rFonts w:hint="eastAsia"/>
          <w:sz w:val="22"/>
          <w:szCs w:val="22"/>
        </w:rPr>
        <w:t>資料番号</w:t>
      </w:r>
      <w:r w:rsidR="003E0190">
        <w:rPr>
          <w:rFonts w:hint="eastAsia"/>
          <w:sz w:val="22"/>
          <w:szCs w:val="22"/>
        </w:rPr>
        <w:t>）</w:t>
      </w:r>
      <w:r w:rsidR="00FC4AD2">
        <w:rPr>
          <w:rFonts w:hint="eastAsia"/>
          <w:sz w:val="22"/>
          <w:szCs w:val="22"/>
        </w:rPr>
        <w:t xml:space="preserve"> </w:t>
      </w:r>
      <w:r w:rsidR="009015E3">
        <w:rPr>
          <w:rFonts w:hint="eastAsia"/>
          <w:sz w:val="16"/>
          <w:szCs w:val="16"/>
        </w:rPr>
        <w:t>※目録がある場合は、目録内の番号も記入下さい</w:t>
      </w:r>
    </w:p>
    <w:p w:rsidR="00E6318E" w:rsidRDefault="00E6318E" w:rsidP="00E6318E">
      <w:pPr>
        <w:ind w:firstLineChars="398" w:firstLine="806"/>
        <w:jc w:val="left"/>
        <w:rPr>
          <w:rFonts w:hint="eastAsia"/>
          <w:sz w:val="22"/>
          <w:szCs w:val="22"/>
        </w:rPr>
      </w:pPr>
    </w:p>
    <w:p w:rsidR="00E6318E" w:rsidRPr="003E0190" w:rsidRDefault="00E6318E" w:rsidP="00E6318E">
      <w:pPr>
        <w:ind w:firstLineChars="398" w:firstLine="806"/>
        <w:jc w:val="left"/>
        <w:rPr>
          <w:rFonts w:hint="eastAsia"/>
          <w:sz w:val="22"/>
          <w:szCs w:val="22"/>
        </w:rPr>
      </w:pPr>
    </w:p>
    <w:p w:rsidR="00E6318E" w:rsidRPr="00AE4282" w:rsidRDefault="00E6318E" w:rsidP="00E6318E">
      <w:pPr>
        <w:ind w:firstLineChars="398" w:firstLine="806"/>
        <w:jc w:val="left"/>
        <w:rPr>
          <w:rFonts w:hint="eastAsia"/>
          <w:sz w:val="22"/>
          <w:szCs w:val="22"/>
        </w:rPr>
      </w:pPr>
    </w:p>
    <w:p w:rsidR="00796C4D" w:rsidRPr="00796C4D" w:rsidRDefault="00796C4D" w:rsidP="00E6318E">
      <w:pPr>
        <w:ind w:firstLineChars="398" w:firstLine="806"/>
        <w:jc w:val="left"/>
        <w:rPr>
          <w:rFonts w:hint="eastAsia"/>
          <w:sz w:val="22"/>
          <w:szCs w:val="22"/>
        </w:rPr>
      </w:pPr>
    </w:p>
    <w:p w:rsidR="00914B78" w:rsidRPr="00324083" w:rsidRDefault="00E6318E" w:rsidP="00796C4D">
      <w:pPr>
        <w:wordWrap w:val="0"/>
        <w:ind w:firstLineChars="398" w:firstLine="806"/>
        <w:jc w:val="lef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２</w:t>
      </w:r>
      <w:r w:rsidR="00796C4D">
        <w:rPr>
          <w:rFonts w:hint="eastAsia"/>
          <w:sz w:val="22"/>
          <w:szCs w:val="22"/>
        </w:rPr>
        <w:t>．利用目的</w:t>
      </w:r>
      <w:r w:rsidR="00796C4D">
        <w:rPr>
          <w:rFonts w:hint="eastAsia"/>
          <w:sz w:val="22"/>
          <w:szCs w:val="22"/>
        </w:rPr>
        <w:t xml:space="preserve"> </w:t>
      </w:r>
      <w:r w:rsidR="00796C4D" w:rsidRPr="00796C4D">
        <w:rPr>
          <w:rFonts w:hint="eastAsia"/>
          <w:sz w:val="16"/>
          <w:szCs w:val="16"/>
        </w:rPr>
        <w:t>※できる</w:t>
      </w:r>
      <w:r w:rsidR="00015508">
        <w:rPr>
          <w:rFonts w:hint="eastAsia"/>
          <w:sz w:val="16"/>
          <w:szCs w:val="16"/>
        </w:rPr>
        <w:t>だ</w:t>
      </w:r>
      <w:r w:rsidR="00796C4D" w:rsidRPr="00796C4D">
        <w:rPr>
          <w:rFonts w:hint="eastAsia"/>
          <w:sz w:val="16"/>
          <w:szCs w:val="16"/>
        </w:rPr>
        <w:t>け詳細に記入下さい</w:t>
      </w:r>
    </w:p>
    <w:p w:rsidR="00974A69" w:rsidRDefault="00974A69" w:rsidP="00324083">
      <w:pPr>
        <w:wordWrap w:val="0"/>
        <w:ind w:firstLineChars="398" w:firstLine="806"/>
        <w:jc w:val="left"/>
        <w:rPr>
          <w:rFonts w:hint="eastAsia"/>
          <w:sz w:val="22"/>
          <w:szCs w:val="22"/>
          <w:lang w:eastAsia="zh-TW"/>
        </w:rPr>
      </w:pPr>
    </w:p>
    <w:p w:rsidR="00796C4D" w:rsidRDefault="00796C4D" w:rsidP="00324083">
      <w:pPr>
        <w:wordWrap w:val="0"/>
        <w:ind w:firstLineChars="398" w:firstLine="806"/>
        <w:jc w:val="left"/>
        <w:rPr>
          <w:rFonts w:hint="eastAsia"/>
          <w:sz w:val="22"/>
          <w:szCs w:val="22"/>
        </w:rPr>
      </w:pPr>
    </w:p>
    <w:p w:rsidR="00796C4D" w:rsidRDefault="00796C4D" w:rsidP="00324083">
      <w:pPr>
        <w:wordWrap w:val="0"/>
        <w:ind w:firstLineChars="398" w:firstLine="806"/>
        <w:jc w:val="left"/>
        <w:rPr>
          <w:rFonts w:hint="eastAsia"/>
          <w:sz w:val="22"/>
          <w:szCs w:val="22"/>
        </w:rPr>
      </w:pPr>
    </w:p>
    <w:p w:rsidR="00CA3AC8" w:rsidRDefault="00CA3AC8" w:rsidP="00324083">
      <w:pPr>
        <w:ind w:firstLineChars="398" w:firstLine="806"/>
        <w:jc w:val="left"/>
        <w:rPr>
          <w:rFonts w:hint="eastAsia"/>
          <w:sz w:val="22"/>
          <w:szCs w:val="22"/>
        </w:rPr>
      </w:pPr>
    </w:p>
    <w:p w:rsidR="00CA3AC8" w:rsidRDefault="00CA3AC8" w:rsidP="00324083">
      <w:pPr>
        <w:ind w:firstLineChars="398" w:firstLine="806"/>
        <w:jc w:val="left"/>
        <w:rPr>
          <w:rFonts w:hint="eastAsia"/>
          <w:sz w:val="22"/>
          <w:szCs w:val="22"/>
        </w:rPr>
      </w:pPr>
    </w:p>
    <w:p w:rsidR="00796C4D" w:rsidRPr="00324083" w:rsidRDefault="00796C4D" w:rsidP="00796C4D">
      <w:pPr>
        <w:ind w:firstLineChars="398" w:firstLine="806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7A7856">
        <w:rPr>
          <w:rFonts w:hint="eastAsia"/>
          <w:sz w:val="22"/>
          <w:szCs w:val="22"/>
        </w:rPr>
        <w:t>．掲載書・放送番組名</w:t>
      </w:r>
      <w:r>
        <w:rPr>
          <w:rFonts w:hint="eastAsia"/>
          <w:sz w:val="22"/>
          <w:szCs w:val="22"/>
        </w:rPr>
        <w:t>がある場合は記入下さい</w:t>
      </w:r>
    </w:p>
    <w:p w:rsidR="001C26A1" w:rsidRPr="00324083" w:rsidRDefault="001C26A1" w:rsidP="00324083">
      <w:pPr>
        <w:ind w:firstLineChars="398" w:firstLine="806"/>
        <w:jc w:val="left"/>
        <w:rPr>
          <w:rFonts w:hint="eastAsia"/>
          <w:sz w:val="22"/>
          <w:szCs w:val="22"/>
        </w:rPr>
      </w:pPr>
    </w:p>
    <w:p w:rsidR="007A7856" w:rsidRDefault="007A7856" w:rsidP="00942627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:rsidR="00634838" w:rsidRDefault="00634838" w:rsidP="00942627">
      <w:pPr>
        <w:jc w:val="left"/>
        <w:rPr>
          <w:rFonts w:hint="eastAsia"/>
          <w:sz w:val="22"/>
          <w:szCs w:val="22"/>
        </w:rPr>
      </w:pPr>
    </w:p>
    <w:sectPr w:rsidR="00634838" w:rsidSect="001C26A1">
      <w:pgSz w:w="11906" w:h="16838" w:code="9"/>
      <w:pgMar w:top="1418" w:right="1418" w:bottom="1418" w:left="1418" w:header="851" w:footer="992" w:gutter="0"/>
      <w:cols w:space="425"/>
      <w:docGrid w:type="linesAndChars" w:linePitch="360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C2"/>
    <w:rsid w:val="00013424"/>
    <w:rsid w:val="00015508"/>
    <w:rsid w:val="000656C5"/>
    <w:rsid w:val="000E6041"/>
    <w:rsid w:val="0014708D"/>
    <w:rsid w:val="00164B11"/>
    <w:rsid w:val="001C26A1"/>
    <w:rsid w:val="001D5887"/>
    <w:rsid w:val="00205D0D"/>
    <w:rsid w:val="002554D1"/>
    <w:rsid w:val="002C597B"/>
    <w:rsid w:val="002E6FD5"/>
    <w:rsid w:val="0031732F"/>
    <w:rsid w:val="00324083"/>
    <w:rsid w:val="003D0B83"/>
    <w:rsid w:val="003E0190"/>
    <w:rsid w:val="00403A52"/>
    <w:rsid w:val="004120D9"/>
    <w:rsid w:val="00442511"/>
    <w:rsid w:val="00453C78"/>
    <w:rsid w:val="004C03C0"/>
    <w:rsid w:val="004C7021"/>
    <w:rsid w:val="005028F1"/>
    <w:rsid w:val="00512629"/>
    <w:rsid w:val="00517FAC"/>
    <w:rsid w:val="0053086D"/>
    <w:rsid w:val="00575130"/>
    <w:rsid w:val="00586BAC"/>
    <w:rsid w:val="005A77D7"/>
    <w:rsid w:val="005E70DB"/>
    <w:rsid w:val="0060315E"/>
    <w:rsid w:val="00633463"/>
    <w:rsid w:val="00634838"/>
    <w:rsid w:val="00645799"/>
    <w:rsid w:val="00670D63"/>
    <w:rsid w:val="006D4A50"/>
    <w:rsid w:val="006D4E3D"/>
    <w:rsid w:val="006F42EE"/>
    <w:rsid w:val="00724289"/>
    <w:rsid w:val="00771789"/>
    <w:rsid w:val="0078680C"/>
    <w:rsid w:val="00796C4D"/>
    <w:rsid w:val="007A7856"/>
    <w:rsid w:val="008015C1"/>
    <w:rsid w:val="008315BB"/>
    <w:rsid w:val="0085655C"/>
    <w:rsid w:val="00882C78"/>
    <w:rsid w:val="00882CB9"/>
    <w:rsid w:val="008C52D3"/>
    <w:rsid w:val="009015E3"/>
    <w:rsid w:val="00907BDA"/>
    <w:rsid w:val="00914B78"/>
    <w:rsid w:val="00942627"/>
    <w:rsid w:val="00946517"/>
    <w:rsid w:val="00961904"/>
    <w:rsid w:val="00965F09"/>
    <w:rsid w:val="009671D5"/>
    <w:rsid w:val="00974A69"/>
    <w:rsid w:val="009B56CF"/>
    <w:rsid w:val="009F62F1"/>
    <w:rsid w:val="009F76EB"/>
    <w:rsid w:val="00A21F8F"/>
    <w:rsid w:val="00A35241"/>
    <w:rsid w:val="00A64530"/>
    <w:rsid w:val="00A6547E"/>
    <w:rsid w:val="00AC29A2"/>
    <w:rsid w:val="00AE4282"/>
    <w:rsid w:val="00AE7EBF"/>
    <w:rsid w:val="00B33451"/>
    <w:rsid w:val="00B37674"/>
    <w:rsid w:val="00B429EC"/>
    <w:rsid w:val="00B945CE"/>
    <w:rsid w:val="00BA7CB8"/>
    <w:rsid w:val="00C048E9"/>
    <w:rsid w:val="00C2797F"/>
    <w:rsid w:val="00C52B7C"/>
    <w:rsid w:val="00CA3AC8"/>
    <w:rsid w:val="00CD16D9"/>
    <w:rsid w:val="00D4121D"/>
    <w:rsid w:val="00D62052"/>
    <w:rsid w:val="00D743F6"/>
    <w:rsid w:val="00DA7D8D"/>
    <w:rsid w:val="00DB2D8E"/>
    <w:rsid w:val="00DD1D3E"/>
    <w:rsid w:val="00DE1DC2"/>
    <w:rsid w:val="00DF4C54"/>
    <w:rsid w:val="00E14E68"/>
    <w:rsid w:val="00E212A6"/>
    <w:rsid w:val="00E2130F"/>
    <w:rsid w:val="00E42413"/>
    <w:rsid w:val="00E6318E"/>
    <w:rsid w:val="00F108B4"/>
    <w:rsid w:val="00F13FD3"/>
    <w:rsid w:val="00F2249C"/>
    <w:rsid w:val="00F423AA"/>
    <w:rsid w:val="00F73F15"/>
    <w:rsid w:val="00F92372"/>
    <w:rsid w:val="00F93F3F"/>
    <w:rsid w:val="00F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70B9635"/>
  <w15:chartTrackingRefBased/>
  <w15:docId w15:val="{363DE586-0B65-424C-AD58-2B86F653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53C78"/>
    <w:pPr>
      <w:jc w:val="center"/>
    </w:pPr>
    <w:rPr>
      <w:sz w:val="22"/>
      <w:szCs w:val="22"/>
    </w:rPr>
  </w:style>
  <w:style w:type="paragraph" w:styleId="a4">
    <w:name w:val="Closing"/>
    <w:basedOn w:val="a"/>
    <w:rsid w:val="00453C78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5A45A44A.dotm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日許可日</vt:lpstr>
      <vt:lpstr>年　　月　　日許可日</vt:lpstr>
    </vt:vector>
  </TitlesOfParts>
  <Company>Ochanomizu UNIV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日許可日</dc:title>
  <dc:subject/>
  <dc:creator>OYAMA NAOKO</dc:creator>
  <cp:keywords/>
  <dc:description/>
  <cp:lastModifiedBy>片岡 朋子</cp:lastModifiedBy>
  <cp:revision>2</cp:revision>
  <cp:lastPrinted>2008-01-10T02:28:00Z</cp:lastPrinted>
  <dcterms:created xsi:type="dcterms:W3CDTF">2019-05-07T01:10:00Z</dcterms:created>
  <dcterms:modified xsi:type="dcterms:W3CDTF">2019-05-07T01:10:00Z</dcterms:modified>
</cp:coreProperties>
</file>