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E2" w:rsidRPr="00B25488" w:rsidRDefault="00B25488" w:rsidP="00B25488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B2548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２０１</w:t>
      </w:r>
      <w:r w:rsidR="0003391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８</w:t>
      </w:r>
      <w:bookmarkStart w:id="0" w:name="_GoBack"/>
      <w:bookmarkEnd w:id="0"/>
      <w:r w:rsidRPr="00B2548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年１１月　　日</w:t>
      </w:r>
      <w:r w:rsidR="009202E2" w:rsidRPr="00B2548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　　</w:t>
      </w:r>
    </w:p>
    <w:p w:rsidR="009202E2" w:rsidRDefault="009202E2" w:rsidP="009202E2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B25488" w:rsidRPr="004D5C6C" w:rsidRDefault="00B25488" w:rsidP="009202E2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9202E2" w:rsidRPr="004D5C6C" w:rsidRDefault="009202E2" w:rsidP="009202E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Library Academic Learning Adviser（LALA）</w:t>
      </w:r>
    </w:p>
    <w:p w:rsidR="009202E2" w:rsidRPr="004D5C6C" w:rsidRDefault="009202E2" w:rsidP="009202E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志望理由書</w:t>
      </w:r>
    </w:p>
    <w:p w:rsidR="009202E2" w:rsidRPr="004D5C6C" w:rsidRDefault="009202E2" w:rsidP="009202E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B25488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</w:t>
      </w:r>
    </w:p>
    <w:p w:rsidR="0055051B" w:rsidRDefault="0055051B" w:rsidP="009202E2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16"/>
          <w:szCs w:val="16"/>
        </w:rPr>
        <w:t>フリガナ</w:t>
      </w:r>
    </w:p>
    <w:p w:rsidR="0055051B" w:rsidRPr="0055051B" w:rsidRDefault="0055051B" w:rsidP="009202E2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</w:p>
    <w:p w:rsidR="00B25488" w:rsidRPr="004D5C6C" w:rsidRDefault="0055051B" w:rsidP="00B25488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single"/>
        </w:rPr>
        <w:t xml:space="preserve">氏名　　　　　　　　　　　　　　　　　　　　　　　　</w:t>
      </w:r>
    </w:p>
    <w:p w:rsidR="00B25488" w:rsidRPr="00B25488" w:rsidRDefault="00B25488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single"/>
        </w:rPr>
        <w:t xml:space="preserve">所属　</w:t>
      </w:r>
      <w:r w:rsidR="00B25488" w:rsidRPr="00B2548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u w:val="single"/>
        </w:rPr>
        <w:t>人間文化創成科学研究科</w:t>
      </w:r>
      <w:r w:rsidR="00B2548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single"/>
        </w:rPr>
        <w:t xml:space="preserve">　　　　　　　　　　　　　　　　　　専攻　</w:t>
      </w:r>
      <w:r w:rsidRPr="00B2548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　　　　　</w:t>
      </w: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single"/>
        </w:rPr>
        <w:t xml:space="preserve">　　　　　　　　</w: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B25488" w:rsidRDefault="00B25488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</w:p>
    <w:p w:rsidR="00B25488" w:rsidRPr="004D5C6C" w:rsidRDefault="0055051B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single"/>
        </w:rPr>
        <w:t xml:space="preserve">学籍番号　　　　　　　　　　　　　　</w: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志望理由・意気込みなど</w: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10795</wp:posOffset>
                </wp:positionV>
                <wp:extent cx="6057900" cy="1374775"/>
                <wp:effectExtent l="0" t="0" r="19050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E70" w:rsidRDefault="00525E70" w:rsidP="00525E7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" o:spid="_x0000_s1026" style="position:absolute;margin-left:4.8pt;margin-top:.85pt;width:477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">
                <v:textbox inset="5.85pt,.7pt,5.85pt,.7pt">
                  <w:txbxContent>
                    <w:p w:rsidR="00525E70" w:rsidRDefault="00525E70" w:rsidP="00525E70">
                      <w:pPr>
                        <w:jc w:val="left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勤務希望時間</w: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55051B" w:rsidRPr="0055051B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①　</w:t>
      </w:r>
      <w:r w:rsidR="00B25488" w:rsidRPr="00B25488">
        <w:rPr>
          <w:rFonts w:ascii="ＭＳ ゴシック" w:eastAsia="ＭＳ ゴシック" w:hAnsi="ＭＳ ゴシック" w:hint="eastAsia"/>
          <w:b/>
          <w:color w:val="000000"/>
          <w:sz w:val="24"/>
        </w:rPr>
        <w:t>授業期間の月曜13:00～15:00</w:t>
      </w:r>
      <w:r w:rsidRPr="00B2548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</w:t>
      </w:r>
      <w:r w:rsidRPr="00B25488"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  <w:t>：</w:t>
      </w:r>
    </w:p>
    <w:p w:rsidR="009202E2" w:rsidRPr="00B25488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B2548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②　</w:t>
      </w:r>
      <w:r w:rsidR="00B25488" w:rsidRPr="00B25488">
        <w:rPr>
          <w:rFonts w:ascii="ＭＳ ゴシック" w:eastAsia="ＭＳ ゴシック" w:hAnsi="ＭＳ ゴシック" w:hint="eastAsia"/>
          <w:b/>
          <w:color w:val="000000"/>
          <w:sz w:val="24"/>
        </w:rPr>
        <w:t>授業期間の月曜15:00～17:00</w:t>
      </w:r>
      <w:r w:rsidRPr="00B25488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 xml:space="preserve">　</w:t>
      </w:r>
      <w:r w:rsidRPr="00B2548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：</w:t>
      </w:r>
    </w:p>
    <w:p w:rsidR="009202E2" w:rsidRPr="00B25488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B2548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③　</w:t>
      </w:r>
      <w:r w:rsidR="00B25488" w:rsidRPr="00B25488">
        <w:rPr>
          <w:rFonts w:ascii="ＭＳ ゴシック" w:eastAsia="ＭＳ ゴシック" w:hAnsi="ＭＳ ゴシック" w:hint="eastAsia"/>
          <w:b/>
          <w:color w:val="000000"/>
          <w:sz w:val="24"/>
        </w:rPr>
        <w:t>授業期間の水曜13:00～15:00</w:t>
      </w:r>
      <w:r w:rsidRPr="00B2548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</w:t>
      </w:r>
      <w:r w:rsidRPr="00B25488"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  <w:t>：</w:t>
      </w:r>
    </w:p>
    <w:p w:rsidR="00B25488" w:rsidRPr="00B25488" w:rsidRDefault="00B25488" w:rsidP="00B25488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B2548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③　</w:t>
      </w:r>
      <w:r w:rsidRPr="00B25488">
        <w:rPr>
          <w:rFonts w:ascii="ＭＳ ゴシック" w:eastAsia="ＭＳ ゴシック" w:hAnsi="ＭＳ ゴシック" w:hint="eastAsia"/>
          <w:b/>
          <w:color w:val="000000"/>
          <w:sz w:val="24"/>
        </w:rPr>
        <w:t>授業期間の水曜15:00～17:00</w:t>
      </w:r>
      <w:r w:rsidRPr="00B2548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</w:t>
      </w:r>
      <w:r w:rsidRPr="00B25488"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  <w:t>：</w:t>
      </w:r>
    </w:p>
    <w:p w:rsidR="00B25488" w:rsidRDefault="00B25488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ab/>
      </w:r>
    </w:p>
    <w:p w:rsidR="00B25488" w:rsidRPr="00B25488" w:rsidRDefault="00B25488" w:rsidP="00B25488">
      <w:pPr>
        <w:jc w:val="righ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凡例</w:t>
      </w:r>
      <w:r w:rsidRPr="004D5C6C">
        <w:rPr>
          <w:rFonts w:ascii="ＭＳ ゴシック" w:eastAsia="ＭＳ ゴシック" w:hAnsi="ＭＳ ゴシック"/>
          <w:color w:val="000000" w:themeColor="text1"/>
          <w:kern w:val="0"/>
          <w:sz w:val="24"/>
        </w:rPr>
        <w:t xml:space="preserve">　</w:t>
      </w: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◎特に希望　○希望　△調整可能</w:t>
      </w:r>
    </w:p>
    <w:p w:rsidR="009202E2" w:rsidRPr="00B25488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【勤務希望時間数】</w:t>
      </w:r>
      <w:r w:rsidR="00B2548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u w:val="single"/>
        </w:rPr>
        <w:t xml:space="preserve">　　　</w:t>
      </w: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時間まで</w:t>
      </w:r>
    </w:p>
    <w:p w:rsidR="009202E2" w:rsidRPr="004D5C6C" w:rsidRDefault="009202E2" w:rsidP="009202E2">
      <w:pPr>
        <w:ind w:firstLineChars="1600" w:firstLine="3840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:rsidR="009202E2" w:rsidRDefault="009202E2" w:rsidP="00B25488">
      <w:pPr>
        <w:ind w:firstLineChars="1800" w:firstLine="4320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 xml:space="preserve">　</w:t>
      </w:r>
      <w:r w:rsidRPr="004D5C6C">
        <w:rPr>
          <w:rFonts w:ascii="ＭＳ ゴシック" w:eastAsia="ＭＳ ゴシック" w:hAnsi="ＭＳ ゴシック"/>
          <w:color w:val="000000" w:themeColor="text1"/>
          <w:kern w:val="0"/>
          <w:sz w:val="24"/>
        </w:rPr>
        <w:t xml:space="preserve">　</w:t>
      </w:r>
    </w:p>
    <w:p w:rsidR="00B25488" w:rsidRPr="00B25488" w:rsidRDefault="00B25488" w:rsidP="00B25488">
      <w:pPr>
        <w:ind w:firstLineChars="1800" w:firstLine="4320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single"/>
        </w:rPr>
        <w:t xml:space="preserve">指導教員氏名　　　　　　　　　　　　　　　　　　　　　</w:t>
      </w: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　　　印</w:t>
      </w:r>
      <w:r w:rsidRPr="004D5C6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</w:t>
      </w:r>
    </w:p>
    <w:p w:rsidR="009202E2" w:rsidRPr="004D5C6C" w:rsidRDefault="009202E2" w:rsidP="009202E2">
      <w:pPr>
        <w:jc w:val="left"/>
        <w:rPr>
          <w:color w:val="000000" w:themeColor="text1"/>
        </w:rPr>
      </w:pPr>
      <w:r w:rsidRPr="004D5C6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　　　　　　</w:t>
      </w:r>
      <w:r w:rsidRPr="004D5C6C">
        <w:rPr>
          <w:rFonts w:hint="eastAsia"/>
          <w:color w:val="000000" w:themeColor="text1"/>
        </w:rPr>
        <w:t xml:space="preserve"> </w:t>
      </w:r>
    </w:p>
    <w:p w:rsidR="0007125F" w:rsidRPr="009202E2" w:rsidRDefault="0007125F" w:rsidP="009202E2"/>
    <w:sectPr w:rsidR="0007125F" w:rsidRPr="009202E2" w:rsidSect="006309DC">
      <w:pgSz w:w="11906" w:h="16838" w:code="9"/>
      <w:pgMar w:top="1134" w:right="1134" w:bottom="79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70" w:rsidRDefault="00525E70" w:rsidP="00525E70">
      <w:r>
        <w:separator/>
      </w:r>
    </w:p>
  </w:endnote>
  <w:endnote w:type="continuationSeparator" w:id="0">
    <w:p w:rsidR="00525E70" w:rsidRDefault="00525E70" w:rsidP="0052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70" w:rsidRDefault="00525E70" w:rsidP="00525E70">
      <w:r>
        <w:separator/>
      </w:r>
    </w:p>
  </w:footnote>
  <w:footnote w:type="continuationSeparator" w:id="0">
    <w:p w:rsidR="00525E70" w:rsidRDefault="00525E70" w:rsidP="0052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E2"/>
    <w:rsid w:val="00033919"/>
    <w:rsid w:val="0007125F"/>
    <w:rsid w:val="00525E70"/>
    <w:rsid w:val="0055051B"/>
    <w:rsid w:val="009202E2"/>
    <w:rsid w:val="00B2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E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2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E7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E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2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E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811B1928.dotm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餌取 直子</dc:creator>
  <cp:lastModifiedBy>餌取直子</cp:lastModifiedBy>
  <cp:revision>3</cp:revision>
  <dcterms:created xsi:type="dcterms:W3CDTF">2018-11-05T05:12:00Z</dcterms:created>
  <dcterms:modified xsi:type="dcterms:W3CDTF">2018-11-05T06:09:00Z</dcterms:modified>
</cp:coreProperties>
</file>